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5FDD" w14:textId="7416E611" w:rsidR="00E61EF9" w:rsidRPr="00505CC8" w:rsidRDefault="00E3254E" w:rsidP="00505CC8">
      <w:pPr>
        <w:rPr>
          <w:rFonts w:ascii="Helvetica Condensed" w:hAnsi="Helvetica Condensed" w:cs="Times New Roman (Corpo CS)"/>
          <w:color w:val="404040" w:themeColor="text1" w:themeTint="B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1D88" wp14:editId="5005D661">
                <wp:simplePos x="0" y="0"/>
                <wp:positionH relativeFrom="column">
                  <wp:posOffset>3642914</wp:posOffset>
                </wp:positionH>
                <wp:positionV relativeFrom="paragraph">
                  <wp:posOffset>128270</wp:posOffset>
                </wp:positionV>
                <wp:extent cx="1799618" cy="282102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9618" cy="282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84568" w14:textId="464D6661" w:rsidR="00D10746" w:rsidRPr="00D10746" w:rsidRDefault="00D10746" w:rsidP="00505CC8">
                            <w:pPr>
                              <w:rPr>
                                <w:color w:val="E1C3B2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1FC1D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5pt;margin-top:10.1pt;width:141.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" filled="f" fillcolor="white [3212]" stroked="f" strokecolor="white [3212]">
                <v:path arrowok="t"/>
                <v:textbox>
                  <w:txbxContent>
                    <w:p w14:paraId="52184568" w14:textId="464D6661" w:rsidR="00D10746" w:rsidRPr="00D10746" w:rsidRDefault="00D10746" w:rsidP="00505CC8">
                      <w:pPr>
                        <w:rPr>
                          <w:color w:val="E1C3B2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DF8C2" w14:textId="63C1F59C" w:rsidR="00425C57" w:rsidRDefault="00E61EF9" w:rsidP="00425C57">
      <w:pPr>
        <w:ind w:left="2124"/>
        <w:rPr>
          <w:rFonts w:ascii="Helvetica Condensed" w:eastAsia="Times New Roman" w:hAnsi="Helvetica Condensed" w:cs="Times New Roman"/>
          <w:b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color w:val="2F5496" w:themeColor="accent1" w:themeShade="BF"/>
          <w:lang w:val="cs-CZ" w:eastAsia="it-IT"/>
        </w:rPr>
        <w:t xml:space="preserve">          </w:t>
      </w:r>
      <w:r w:rsidR="00E3217F">
        <w:rPr>
          <w:rFonts w:ascii="Helvetica Condensed" w:eastAsia="Times New Roman" w:hAnsi="Helvetica Condensed" w:cs="Times New Roman"/>
          <w:b/>
          <w:color w:val="2F5496" w:themeColor="accent1" w:themeShade="BF"/>
          <w:lang w:val="cs-CZ" w:eastAsia="it-IT"/>
        </w:rPr>
        <w:t xml:space="preserve"> </w:t>
      </w:r>
      <w:r w:rsidR="003F6D88">
        <w:rPr>
          <w:rFonts w:ascii="Helvetica Condensed" w:eastAsia="Times New Roman" w:hAnsi="Helvetica Condensed" w:cs="Times New Roman"/>
          <w:b/>
          <w:color w:val="2F5496" w:themeColor="accent1" w:themeShade="BF"/>
          <w:lang w:val="cs-CZ" w:eastAsia="it-IT"/>
        </w:rPr>
        <w:t xml:space="preserve"> </w:t>
      </w:r>
    </w:p>
    <w:p w14:paraId="22F83CC9" w14:textId="2840C011" w:rsidR="00425C57" w:rsidRDefault="00425C57" w:rsidP="00425C57">
      <w:pPr>
        <w:ind w:left="2124"/>
        <w:rPr>
          <w:rFonts w:ascii="Helvetica Condensed" w:eastAsia="Times New Roman" w:hAnsi="Helvetica Condensed" w:cs="Times New Roman"/>
          <w:bCs/>
          <w:sz w:val="22"/>
          <w:szCs w:val="22"/>
          <w:lang w:val="cs-CZ" w:eastAsia="it-IT"/>
        </w:rPr>
      </w:pPr>
    </w:p>
    <w:p w14:paraId="25F2DF65" w14:textId="72966BAF" w:rsidR="00211E28" w:rsidRDefault="009F6A71" w:rsidP="004E183F">
      <w:pPr>
        <w:ind w:left="2124"/>
        <w:rPr>
          <w:rFonts w:ascii="Helvetica Condensed" w:eastAsia="Times New Roman" w:hAnsi="Helvetica Condensed" w:cs="Times New Roman"/>
          <w:b/>
          <w:sz w:val="28"/>
          <w:szCs w:val="28"/>
          <w:lang w:val="cs-CZ" w:eastAsia="it-IT"/>
        </w:rPr>
      </w:pPr>
      <w:r w:rsidRPr="001F24B3">
        <w:rPr>
          <w:rFonts w:ascii="Helvetica Condensed" w:eastAsia="Times New Roman" w:hAnsi="Helvetica Condensed" w:cs="Times New Roman"/>
          <w:b/>
          <w:sz w:val="28"/>
          <w:szCs w:val="28"/>
          <w:lang w:val="cs-CZ" w:eastAsia="it-IT"/>
        </w:rPr>
        <w:t xml:space="preserve">                                       </w:t>
      </w:r>
      <w:r w:rsidR="001F24B3" w:rsidRPr="001F24B3">
        <w:rPr>
          <w:rFonts w:ascii="Helvetica Condensed" w:eastAsia="Times New Roman" w:hAnsi="Helvetica Condensed" w:cs="Times New Roman"/>
          <w:b/>
          <w:sz w:val="28"/>
          <w:szCs w:val="28"/>
          <w:lang w:val="cs-CZ" w:eastAsia="it-IT"/>
        </w:rPr>
        <w:t xml:space="preserve">      </w:t>
      </w:r>
      <w:r w:rsidRPr="001F24B3">
        <w:rPr>
          <w:rFonts w:ascii="Helvetica Condensed" w:eastAsia="Times New Roman" w:hAnsi="Helvetica Condensed" w:cs="Times New Roman"/>
          <w:b/>
          <w:sz w:val="28"/>
          <w:szCs w:val="28"/>
          <w:lang w:val="cs-CZ" w:eastAsia="it-IT"/>
        </w:rPr>
        <w:t xml:space="preserve">    </w:t>
      </w:r>
      <w:r w:rsidR="00211E28">
        <w:rPr>
          <w:rFonts w:ascii="Helvetica Condensed" w:eastAsia="Times New Roman" w:hAnsi="Helvetica Condensed" w:cs="Times New Roman"/>
          <w:b/>
          <w:sz w:val="28"/>
          <w:szCs w:val="28"/>
          <w:lang w:val="cs-CZ" w:eastAsia="it-IT"/>
        </w:rPr>
        <w:t xml:space="preserve">        </w:t>
      </w:r>
    </w:p>
    <w:p w14:paraId="588CCB35" w14:textId="591EA78B" w:rsidR="00FF737F" w:rsidRDefault="00211E28" w:rsidP="00AC70BC">
      <w:pPr>
        <w:ind w:left="4956" w:firstLine="708"/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</w:pPr>
      <w:r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 xml:space="preserve">    </w:t>
      </w:r>
      <w:r w:rsidR="00AC70BC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 xml:space="preserve">   </w:t>
      </w:r>
      <w:r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 xml:space="preserve">   </w:t>
      </w:r>
      <w:r w:rsidR="00F325F9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1</w:t>
      </w:r>
      <w:r w:rsidR="00EE26E4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4</w:t>
      </w:r>
      <w:r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.</w:t>
      </w:r>
      <w:r w:rsidR="00FB78CA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4</w:t>
      </w:r>
      <w:r w:rsidR="007D5ABA"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.</w:t>
      </w:r>
      <w:r w:rsidR="005F75DA"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 xml:space="preserve"> </w:t>
      </w:r>
      <w:r w:rsidR="007D5ABA"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202</w:t>
      </w:r>
      <w:r w:rsidR="003968B5" w:rsidRPr="00211E28">
        <w:rPr>
          <w:rFonts w:ascii="Helvetica Condensed" w:eastAsia="Times New Roman" w:hAnsi="Helvetica Condensed" w:cs="Times New Roman"/>
          <w:b/>
          <w:color w:val="2F5496" w:themeColor="accent1" w:themeShade="BF"/>
          <w:sz w:val="28"/>
          <w:szCs w:val="28"/>
          <w:lang w:val="cs-CZ" w:eastAsia="it-IT"/>
        </w:rPr>
        <w:t>2</w:t>
      </w:r>
    </w:p>
    <w:p w14:paraId="4E210ACB" w14:textId="544AE700" w:rsidR="00B719DA" w:rsidRDefault="00F85C2C" w:rsidP="00AC70BC">
      <w:pPr>
        <w:ind w:left="4956" w:firstLine="708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color w:val="44546A" w:themeColor="text2"/>
          <w:sz w:val="28"/>
          <w:szCs w:val="28"/>
          <w:lang w:val="cs-CZ" w:eastAsia="it-IT"/>
        </w:rPr>
        <w:tab/>
        <w:t xml:space="preserve">          </w:t>
      </w:r>
      <w:r w:rsidR="007C322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</w:p>
    <w:p w14:paraId="2F4713D8" w14:textId="77777777" w:rsidR="004E6698" w:rsidRDefault="004E6698" w:rsidP="006E70E6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</w:p>
    <w:p w14:paraId="7E92A6A3" w14:textId="3FDC3AC2" w:rsidR="00196126" w:rsidRDefault="00C97349" w:rsidP="00196126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 w:rsidRPr="00FB621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</w:t>
      </w:r>
      <w:r w:rsidR="00211E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</w:t>
      </w:r>
      <w:r w:rsidRPr="00FB621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9612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0,33l </w:t>
      </w:r>
      <w:r w:rsidR="00592C2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Hovězí</w:t>
      </w:r>
      <w:r w:rsidR="0086386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vývar s masem, kořenovou zeleninou a </w:t>
      </w:r>
      <w:r w:rsidR="00EE26E4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nudlemi     </w:t>
      </w:r>
      <w:r w:rsidR="00AE249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CA10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7C746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DF44C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4</w:t>
      </w:r>
      <w:r w:rsidR="0019612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9,- Kč </w:t>
      </w:r>
    </w:p>
    <w:p w14:paraId="6DB61BE0" w14:textId="77777777" w:rsidR="00EF6BDA" w:rsidRDefault="00DB567F" w:rsidP="00DB567F">
      <w:pP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sz w:val="22"/>
          <w:szCs w:val="22"/>
          <w:lang w:val="cs-CZ" w:eastAsia="it-IT"/>
        </w:rPr>
        <w:tab/>
        <w:t xml:space="preserve">                                           </w:t>
      </w:r>
      <w:r w:rsidR="00E27279">
        <w:rPr>
          <w:rFonts w:ascii="Helvetica Condensed" w:eastAsia="Times New Roman" w:hAnsi="Helvetica Condensed" w:cs="Times New Roman"/>
          <w:bCs/>
          <w:sz w:val="22"/>
          <w:szCs w:val="22"/>
          <w:lang w:val="cs-CZ" w:eastAsia="it-IT"/>
        </w:rPr>
        <w:t xml:space="preserve"> </w:t>
      </w:r>
      <w:r w:rsidR="00196126" w:rsidRPr="00C15765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 w:rsidR="00A8119F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</w:t>
      </w:r>
      <w:r w:rsidR="00196126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</w:t>
      </w:r>
      <w:r w:rsidR="007C2601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3,</w:t>
      </w:r>
      <w:r w:rsidR="00196126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7</w:t>
      </w:r>
      <w:r w:rsidR="00A453F5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,9</w:t>
      </w:r>
    </w:p>
    <w:p w14:paraId="00E70589" w14:textId="438202E6" w:rsidR="000A05B2" w:rsidRDefault="000309F9" w:rsidP="00DB567F">
      <w:pP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</w:t>
      </w:r>
      <w:r w:rsidR="0012221C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</w:t>
      </w:r>
    </w:p>
    <w:p w14:paraId="799D0F73" w14:textId="1FB6D61F" w:rsidR="005F063A" w:rsidRDefault="007F7B78" w:rsidP="007F7B78">
      <w:pP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</w:t>
      </w:r>
      <w:r w:rsidR="00211E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0,33l</w:t>
      </w:r>
      <w:r w:rsidR="000A23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EE26E4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Velikonoční hrášková s medvědím česnekem a krutony</w:t>
      </w:r>
      <w:r w:rsidR="009A2091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C11C5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 w:rsidR="00E7059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E7059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  <w:r w:rsidR="004321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CB577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1182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 w:rsidR="00BC1AF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525F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1182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503BD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3</w:t>
      </w:r>
      <w:r w:rsidR="0007152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</w:t>
      </w:r>
      <w:r w:rsidR="00E662F3" w:rsidRPr="00E662F3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,- Kč</w:t>
      </w:r>
    </w:p>
    <w:p w14:paraId="7E24F2A4" w14:textId="4FFB9C3C" w:rsidR="00A8119F" w:rsidRDefault="00121CB3" w:rsidP="00D95661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</w:t>
      </w:r>
      <w:r w:rsidR="00211E28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</w:t>
      </w: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</w:t>
      </w:r>
      <w:r w:rsidR="005561A7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 w:rsidR="00D71FCD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</w:t>
      </w:r>
      <w:r w:rsidR="003757A6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,3,7</w:t>
      </w:r>
    </w:p>
    <w:p w14:paraId="0E93C9AB" w14:textId="77777777" w:rsidR="00433B42" w:rsidRPr="00121CB3" w:rsidRDefault="00433B42" w:rsidP="00D95661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</w:p>
    <w:p w14:paraId="4AB1D61B" w14:textId="77777777" w:rsidR="007F33E5" w:rsidRDefault="00986CE4" w:rsidP="007F33E5">
      <w:pP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   </w:t>
      </w:r>
    </w:p>
    <w:p w14:paraId="558D4C9F" w14:textId="77777777" w:rsidR="00D40609" w:rsidRDefault="007F33E5" w:rsidP="00E117FA">
      <w:pP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  </w:t>
      </w:r>
      <w:r w:rsidR="00211E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9D0804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E18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2F292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1</w:t>
      </w:r>
      <w:r w:rsidR="006A73B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5</w:t>
      </w:r>
      <w:r w:rsidR="00A1247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g </w:t>
      </w:r>
      <w:r w:rsidR="0064496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Hovězí </w:t>
      </w:r>
      <w:r w:rsidR="003757A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dušené s</w:t>
      </w:r>
      <w:r w:rsidR="009A2091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vařeným</w:t>
      </w:r>
      <w:r w:rsidR="003757A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bramborem</w:t>
      </w:r>
      <w:r w:rsidR="00D4060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, máslovou baby karotkou</w:t>
      </w:r>
    </w:p>
    <w:p w14:paraId="3FC90531" w14:textId="561F37AF" w:rsidR="00AC70BC" w:rsidRDefault="00D40609" w:rsidP="00E117FA">
      <w:pP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                   a brokolicí</w:t>
      </w:r>
      <w:r w:rsidR="003757A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3FB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</w:t>
      </w:r>
      <w:r w:rsidR="003757A6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  <w:r w:rsidR="005B42F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6B0FF4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B351F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                                </w:t>
      </w:r>
      <w:r w:rsidR="00B351F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1</w:t>
      </w:r>
      <w:r w:rsidR="00F321F0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4</w:t>
      </w:r>
      <w:r w:rsidR="00AD1EF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,- Kč</w:t>
      </w:r>
    </w:p>
    <w:p w14:paraId="2A6E4F17" w14:textId="7D7DA7A2" w:rsidR="00484245" w:rsidRDefault="00AC70BC" w:rsidP="00AC70BC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 w:rsidR="00925A70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7</w:t>
      </w:r>
    </w:p>
    <w:p w14:paraId="5894E889" w14:textId="77777777" w:rsidR="00D40609" w:rsidRDefault="00D40609" w:rsidP="00AC70BC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</w:p>
    <w:p w14:paraId="10C983C7" w14:textId="4AF7C39B" w:rsidR="00484245" w:rsidRDefault="00484245" w:rsidP="00484245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</w:t>
      </w:r>
      <w:r w:rsidR="009A0713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15</w:t>
      </w:r>
      <w:r w:rsidR="000C383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g </w:t>
      </w:r>
      <w:r w:rsidR="00D4060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Za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bijačkový guláš s houskovým knedlíkem                 </w:t>
      </w:r>
      <w:r w:rsidR="00DB486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 w:rsidR="00DB486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</w:t>
      </w:r>
      <w:r w:rsidR="000C383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BA61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0C383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1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2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9,- Kč</w:t>
      </w:r>
    </w:p>
    <w:p w14:paraId="1DD11880" w14:textId="026A6624" w:rsidR="00484245" w:rsidRDefault="00484245" w:rsidP="00484245">
      <w:pPr>
        <w:ind w:left="2124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</w:t>
      </w: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</w:t>
      </w:r>
      <w:r w:rsidR="00F321F0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,3,7</w:t>
      </w:r>
    </w:p>
    <w:p w14:paraId="6108D471" w14:textId="77777777" w:rsidR="0012221C" w:rsidRDefault="0012221C" w:rsidP="00484245">
      <w:pPr>
        <w:ind w:left="2124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</w:p>
    <w:p w14:paraId="4D065984" w14:textId="56E9E444" w:rsidR="000C3839" w:rsidRDefault="000C3839" w:rsidP="000C3839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28</w:t>
      </w:r>
      <w:r w:rsidR="001C752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g 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Boloňské špagety sypané sýrem gouda      </w:t>
      </w:r>
      <w:r w:rsidR="0077021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</w:t>
      </w:r>
      <w:r w:rsidR="00D2360D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</w:t>
      </w:r>
      <w:r w:rsidR="001C752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1</w:t>
      </w:r>
      <w:r w:rsidR="003B733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2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9,- Kč</w:t>
      </w:r>
    </w:p>
    <w:p w14:paraId="07A4EC15" w14:textId="3352EC9B" w:rsidR="000C3839" w:rsidRDefault="000C3839" w:rsidP="000C3839">
      <w:pPr>
        <w:ind w:left="2124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</w:t>
      </w:r>
      <w:r w:rsidR="00C11FC1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,3,7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</w:p>
    <w:p w14:paraId="35EBD155" w14:textId="77777777" w:rsidR="005C44A7" w:rsidRDefault="005C44A7" w:rsidP="00AC70BC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</w:p>
    <w:p w14:paraId="013D98DF" w14:textId="167BA730" w:rsidR="00037917" w:rsidRDefault="00037917" w:rsidP="00037917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</w:t>
      </w:r>
      <w:r w:rsidR="00D2360D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2</w:t>
      </w:r>
      <w:r w:rsidR="00AC4CD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5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</w:t>
      </w:r>
      <w:r w:rsidR="004B1970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g </w:t>
      </w:r>
      <w:r w:rsidR="00AC4CD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Kynuté jahodové knedlíky sypané tvarohem, </w:t>
      </w:r>
      <w:r w:rsidR="00CA6E8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s máslem a šlehačkou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 w:rsidR="006F32A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5C132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1</w:t>
      </w:r>
      <w:r w:rsidR="00CA6E8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0</w:t>
      </w:r>
      <w:r w:rsidR="005C1327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9,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- Kč</w:t>
      </w:r>
    </w:p>
    <w:p w14:paraId="331E5E48" w14:textId="6E4173F6" w:rsidR="00037917" w:rsidRDefault="00037917" w:rsidP="00037917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 w:rsidR="00765D56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1,3,7</w:t>
      </w:r>
    </w:p>
    <w:p w14:paraId="629CE019" w14:textId="16FDDCA1" w:rsidR="00AC70BC" w:rsidRDefault="00EF2E42" w:rsidP="00B93A8E">
      <w:pPr>
        <w:ind w:left="2124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 w:rsidR="00123B61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</w:t>
      </w:r>
      <w:r w:rsidR="0070762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</w:t>
      </w:r>
      <w:r w:rsidR="004E183F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  </w:t>
      </w:r>
    </w:p>
    <w:p w14:paraId="17CBFE23" w14:textId="7F203941" w:rsidR="007B40A5" w:rsidRDefault="00AC70BC" w:rsidP="00AC70BC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</w:t>
      </w:r>
      <w:r w:rsidR="009339F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Salát </w:t>
      </w:r>
      <w:r w:rsidR="001F0CA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caesar </w:t>
      </w:r>
      <w:r w:rsidR="00C97AD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s</w:t>
      </w:r>
      <w:r w:rsidR="007B40A5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 originálním dresinkem, slaninou, krutony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</w:p>
    <w:p w14:paraId="52771BF6" w14:textId="2405BB8C" w:rsidR="00AC70BC" w:rsidRDefault="007B40A5" w:rsidP="00AC70BC">
      <w:pPr>
        <w:ind w:left="2124"/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a sýrem grana padano</w:t>
      </w:r>
      <w:r w:rsidR="000511B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84A6D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                                                         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1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3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9,- Kč</w:t>
      </w:r>
    </w:p>
    <w:p w14:paraId="5A0CBEE1" w14:textId="7213FFCF" w:rsidR="004E6EFF" w:rsidRDefault="00484A6D" w:rsidP="00484A6D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</w:t>
      </w:r>
      <w:r w:rsidR="000511B2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</w:t>
      </w:r>
      <w:r w:rsidRPr="00121CB3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A</w:t>
      </w:r>
      <w:r w:rsidR="006D6DC6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1,3,</w:t>
      </w:r>
      <w:r w:rsidR="000E2C67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4,7</w:t>
      </w:r>
      <w:r w:rsidR="004E6EFF"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>,10</w:t>
      </w:r>
    </w:p>
    <w:p w14:paraId="6A8307F5" w14:textId="12417777" w:rsidR="004E6EFF" w:rsidRDefault="00F71F11" w:rsidP="00484A6D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E6EFF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s</w:t>
      </w:r>
      <w:r w:rsidR="00ED6FE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 filírovaným </w:t>
      </w:r>
      <w:r w:rsidR="002B10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grilovaným </w:t>
      </w:r>
      <w:r w:rsidR="00ED6FE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kuřecím prsíčke</w:t>
      </w:r>
      <w:r w:rsidR="002B10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m                                      </w:t>
      </w:r>
      <w:r w:rsidR="0099610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2B10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B01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</w:t>
      </w:r>
      <w:r w:rsidR="00433B4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  <w:r w:rsidR="0012221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2B1092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189,- Kč</w:t>
      </w:r>
    </w:p>
    <w:p w14:paraId="3A7C43C2" w14:textId="6CF8B255" w:rsidR="00AC70BC" w:rsidRDefault="000049D9" w:rsidP="00E8289C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</w:p>
    <w:p w14:paraId="2DBF0689" w14:textId="77777777" w:rsidR="004D690A" w:rsidRPr="00121CB3" w:rsidRDefault="004D690A" w:rsidP="00E8289C">
      <w:pPr>
        <w:ind w:left="2124" w:firstLine="708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</w:p>
    <w:p w14:paraId="6BFC918A" w14:textId="77777777" w:rsidR="00130CE3" w:rsidRDefault="00AC70BC" w:rsidP="00130CE3">
      <w:pPr>
        <w:ind w:left="2124"/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                                          </w:t>
      </w:r>
      <w:r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Dezert dle denní nabídky     59,- Kč</w:t>
      </w: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</w:t>
      </w:r>
    </w:p>
    <w:p w14:paraId="5C1CB4DC" w14:textId="4778CC47" w:rsidR="00D56841" w:rsidRPr="00906676" w:rsidRDefault="00130CE3" w:rsidP="00130CE3">
      <w:pPr>
        <w:ind w:left="2124"/>
        <w:rPr>
          <w:rFonts w:ascii="Helvetica Condensed" w:eastAsia="Times New Roman" w:hAnsi="Helvetica Condensed" w:cs="Times New Roman"/>
          <w:b/>
          <w:color w:val="002060"/>
          <w:lang w:val="cs-CZ" w:eastAsia="it-IT"/>
        </w:rPr>
      </w:pPr>
      <w:r>
        <w:rPr>
          <w:rFonts w:ascii="Helvetica Condensed" w:eastAsia="Times New Roman" w:hAnsi="Helvetica Condensed" w:cs="Times New Roman"/>
          <w:bCs/>
          <w:i/>
          <w:iCs/>
          <w:sz w:val="22"/>
          <w:szCs w:val="22"/>
          <w:lang w:val="cs-CZ" w:eastAsia="it-IT"/>
        </w:rPr>
        <w:t xml:space="preserve">                   </w:t>
      </w:r>
      <w:r w:rsidR="006378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 w:rsidR="00D45A11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</w:t>
      </w:r>
      <w:r w:rsidR="00211E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</w:t>
      </w:r>
      <w:r w:rsidR="00E01599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</w:t>
      </w:r>
      <w:r w:rsidR="00211E28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    </w:t>
      </w:r>
      <w:r w:rsidR="006378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28164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N</w:t>
      </w:r>
      <w:r w:rsidR="006378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>abídka platí</w:t>
      </w:r>
      <w:r w:rsidR="00AC70BC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do 15 hod nebo</w:t>
      </w:r>
      <w:r w:rsidR="006378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2D53D1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do </w:t>
      </w:r>
      <w:r w:rsidR="0063781B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vyprodání </w:t>
      </w:r>
      <w:r w:rsidR="00A641DE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</w:t>
      </w:r>
      <w:r w:rsidR="004D261A">
        <w:rPr>
          <w:rFonts w:ascii="Helvetica Condensed" w:eastAsia="Times New Roman" w:hAnsi="Helvetica Condensed" w:cs="Times New Roman"/>
          <w:b/>
          <w:sz w:val="22"/>
          <w:szCs w:val="22"/>
          <w:lang w:val="cs-CZ" w:eastAsia="it-IT"/>
        </w:rPr>
        <w:t xml:space="preserve">    </w:t>
      </w:r>
      <w:r w:rsidR="007204FB" w:rsidRPr="00906676">
        <w:rPr>
          <w:rFonts w:ascii="Helvetica Condensed" w:eastAsia="Times New Roman" w:hAnsi="Helvetica Condensed" w:cs="Times New Roman"/>
          <w:b/>
          <w:color w:val="002060"/>
          <w:lang w:val="cs-CZ" w:eastAsia="it-IT"/>
        </w:rPr>
        <w:t xml:space="preserve">        </w:t>
      </w:r>
    </w:p>
    <w:sectPr w:rsidR="00D56841" w:rsidRPr="00906676" w:rsidSect="00560D93">
      <w:headerReference w:type="default" r:id="rId7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DD99" w14:textId="77777777" w:rsidR="00FF154C" w:rsidRDefault="00FF154C" w:rsidP="00AA21B7">
      <w:r>
        <w:separator/>
      </w:r>
    </w:p>
  </w:endnote>
  <w:endnote w:type="continuationSeparator" w:id="0">
    <w:p w14:paraId="5D058324" w14:textId="77777777" w:rsidR="00FF154C" w:rsidRDefault="00FF154C" w:rsidP="00A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6900" w14:textId="77777777" w:rsidR="00FF154C" w:rsidRDefault="00FF154C" w:rsidP="00AA21B7">
      <w:r>
        <w:separator/>
      </w:r>
    </w:p>
  </w:footnote>
  <w:footnote w:type="continuationSeparator" w:id="0">
    <w:p w14:paraId="65566FE8" w14:textId="77777777" w:rsidR="00FF154C" w:rsidRDefault="00FF154C" w:rsidP="00AA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3E38" w14:textId="77777777" w:rsidR="00D10746" w:rsidRDefault="00E325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31EE7" wp14:editId="25553D2A">
          <wp:simplePos x="0" y="0"/>
          <wp:positionH relativeFrom="column">
            <wp:posOffset>773361</wp:posOffset>
          </wp:positionH>
          <wp:positionV relativeFrom="paragraph">
            <wp:posOffset>-420398</wp:posOffset>
          </wp:positionV>
          <wp:extent cx="7480571" cy="7480571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752" cy="748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A"/>
    <w:rsid w:val="0000059E"/>
    <w:rsid w:val="000014ED"/>
    <w:rsid w:val="00002C2D"/>
    <w:rsid w:val="00004334"/>
    <w:rsid w:val="0000473D"/>
    <w:rsid w:val="000049D9"/>
    <w:rsid w:val="000061B7"/>
    <w:rsid w:val="00010891"/>
    <w:rsid w:val="000114F8"/>
    <w:rsid w:val="00011A17"/>
    <w:rsid w:val="0001272A"/>
    <w:rsid w:val="00013DE6"/>
    <w:rsid w:val="00020688"/>
    <w:rsid w:val="00022873"/>
    <w:rsid w:val="0002408A"/>
    <w:rsid w:val="000250DC"/>
    <w:rsid w:val="00026967"/>
    <w:rsid w:val="000271DB"/>
    <w:rsid w:val="00027429"/>
    <w:rsid w:val="00027563"/>
    <w:rsid w:val="000309F9"/>
    <w:rsid w:val="00031011"/>
    <w:rsid w:val="00031132"/>
    <w:rsid w:val="0003175E"/>
    <w:rsid w:val="000321F3"/>
    <w:rsid w:val="0003639B"/>
    <w:rsid w:val="000367B8"/>
    <w:rsid w:val="000374AF"/>
    <w:rsid w:val="00037917"/>
    <w:rsid w:val="000419CD"/>
    <w:rsid w:val="00041F29"/>
    <w:rsid w:val="00044334"/>
    <w:rsid w:val="00046291"/>
    <w:rsid w:val="000469A4"/>
    <w:rsid w:val="00050953"/>
    <w:rsid w:val="000511B2"/>
    <w:rsid w:val="00051410"/>
    <w:rsid w:val="000522FD"/>
    <w:rsid w:val="00052324"/>
    <w:rsid w:val="0005262F"/>
    <w:rsid w:val="000531F6"/>
    <w:rsid w:val="00056C43"/>
    <w:rsid w:val="000623E6"/>
    <w:rsid w:val="00063432"/>
    <w:rsid w:val="000642DD"/>
    <w:rsid w:val="0006487B"/>
    <w:rsid w:val="00064A6B"/>
    <w:rsid w:val="00065798"/>
    <w:rsid w:val="000659A3"/>
    <w:rsid w:val="00066461"/>
    <w:rsid w:val="0007152A"/>
    <w:rsid w:val="00071ECB"/>
    <w:rsid w:val="0007368F"/>
    <w:rsid w:val="000759DE"/>
    <w:rsid w:val="00075C65"/>
    <w:rsid w:val="000778FD"/>
    <w:rsid w:val="00083420"/>
    <w:rsid w:val="00084F39"/>
    <w:rsid w:val="00085267"/>
    <w:rsid w:val="0008607D"/>
    <w:rsid w:val="000862DA"/>
    <w:rsid w:val="0008678F"/>
    <w:rsid w:val="00086FDB"/>
    <w:rsid w:val="000878D2"/>
    <w:rsid w:val="000909E1"/>
    <w:rsid w:val="00091F62"/>
    <w:rsid w:val="00091FFE"/>
    <w:rsid w:val="00094A7A"/>
    <w:rsid w:val="0009584B"/>
    <w:rsid w:val="0009696D"/>
    <w:rsid w:val="00097357"/>
    <w:rsid w:val="000977EA"/>
    <w:rsid w:val="000A05B2"/>
    <w:rsid w:val="000A0BB5"/>
    <w:rsid w:val="000A14FC"/>
    <w:rsid w:val="000A231B"/>
    <w:rsid w:val="000A3570"/>
    <w:rsid w:val="000A46B2"/>
    <w:rsid w:val="000A4E14"/>
    <w:rsid w:val="000A5596"/>
    <w:rsid w:val="000A60AC"/>
    <w:rsid w:val="000A69BD"/>
    <w:rsid w:val="000A7061"/>
    <w:rsid w:val="000B2CDB"/>
    <w:rsid w:val="000B30B5"/>
    <w:rsid w:val="000B425A"/>
    <w:rsid w:val="000B67C2"/>
    <w:rsid w:val="000B6BF1"/>
    <w:rsid w:val="000B7B4D"/>
    <w:rsid w:val="000C231A"/>
    <w:rsid w:val="000C3839"/>
    <w:rsid w:val="000C4813"/>
    <w:rsid w:val="000C4F24"/>
    <w:rsid w:val="000C501F"/>
    <w:rsid w:val="000C6293"/>
    <w:rsid w:val="000C6315"/>
    <w:rsid w:val="000C672B"/>
    <w:rsid w:val="000C74A4"/>
    <w:rsid w:val="000D0332"/>
    <w:rsid w:val="000D2266"/>
    <w:rsid w:val="000D39D1"/>
    <w:rsid w:val="000D3E3A"/>
    <w:rsid w:val="000D4FA6"/>
    <w:rsid w:val="000D6845"/>
    <w:rsid w:val="000E16F7"/>
    <w:rsid w:val="000E1F55"/>
    <w:rsid w:val="000E1FFD"/>
    <w:rsid w:val="000E2C67"/>
    <w:rsid w:val="000E3894"/>
    <w:rsid w:val="000E4D2D"/>
    <w:rsid w:val="000E513C"/>
    <w:rsid w:val="000E5EA1"/>
    <w:rsid w:val="000E65BF"/>
    <w:rsid w:val="000E6E03"/>
    <w:rsid w:val="000F1369"/>
    <w:rsid w:val="000F3C24"/>
    <w:rsid w:val="000F416C"/>
    <w:rsid w:val="000F665E"/>
    <w:rsid w:val="000F6B40"/>
    <w:rsid w:val="000F7072"/>
    <w:rsid w:val="000F75D0"/>
    <w:rsid w:val="000F7C12"/>
    <w:rsid w:val="0010203E"/>
    <w:rsid w:val="00103D0E"/>
    <w:rsid w:val="00104452"/>
    <w:rsid w:val="00105866"/>
    <w:rsid w:val="00106AF7"/>
    <w:rsid w:val="001104C0"/>
    <w:rsid w:val="00110730"/>
    <w:rsid w:val="00111826"/>
    <w:rsid w:val="00113AB6"/>
    <w:rsid w:val="00113F98"/>
    <w:rsid w:val="0011476E"/>
    <w:rsid w:val="00114C8F"/>
    <w:rsid w:val="0011663F"/>
    <w:rsid w:val="001170C9"/>
    <w:rsid w:val="0012129A"/>
    <w:rsid w:val="00121CB3"/>
    <w:rsid w:val="0012221C"/>
    <w:rsid w:val="00123707"/>
    <w:rsid w:val="00123B61"/>
    <w:rsid w:val="00123E43"/>
    <w:rsid w:val="00127E4D"/>
    <w:rsid w:val="00130CE3"/>
    <w:rsid w:val="00132155"/>
    <w:rsid w:val="001335EE"/>
    <w:rsid w:val="00133E58"/>
    <w:rsid w:val="00134B11"/>
    <w:rsid w:val="00135583"/>
    <w:rsid w:val="0013639E"/>
    <w:rsid w:val="00136552"/>
    <w:rsid w:val="00140FBE"/>
    <w:rsid w:val="00141864"/>
    <w:rsid w:val="00142784"/>
    <w:rsid w:val="00144ADF"/>
    <w:rsid w:val="00144C15"/>
    <w:rsid w:val="0014588C"/>
    <w:rsid w:val="0015326B"/>
    <w:rsid w:val="00153DD3"/>
    <w:rsid w:val="00155B84"/>
    <w:rsid w:val="00155C8C"/>
    <w:rsid w:val="00160E58"/>
    <w:rsid w:val="00160F35"/>
    <w:rsid w:val="00162E10"/>
    <w:rsid w:val="00163A8E"/>
    <w:rsid w:val="00164F71"/>
    <w:rsid w:val="0016540E"/>
    <w:rsid w:val="00167210"/>
    <w:rsid w:val="00171927"/>
    <w:rsid w:val="0017237D"/>
    <w:rsid w:val="001725A5"/>
    <w:rsid w:val="00172604"/>
    <w:rsid w:val="00173894"/>
    <w:rsid w:val="00173D4D"/>
    <w:rsid w:val="00175B38"/>
    <w:rsid w:val="00181ADE"/>
    <w:rsid w:val="00181F22"/>
    <w:rsid w:val="00182589"/>
    <w:rsid w:val="00182EEE"/>
    <w:rsid w:val="001841B5"/>
    <w:rsid w:val="00185181"/>
    <w:rsid w:val="0018645E"/>
    <w:rsid w:val="001877FF"/>
    <w:rsid w:val="001944A0"/>
    <w:rsid w:val="001944A7"/>
    <w:rsid w:val="00194DFB"/>
    <w:rsid w:val="00195D98"/>
    <w:rsid w:val="00195F77"/>
    <w:rsid w:val="00196126"/>
    <w:rsid w:val="001A260B"/>
    <w:rsid w:val="001A3896"/>
    <w:rsid w:val="001A4C63"/>
    <w:rsid w:val="001A5CD8"/>
    <w:rsid w:val="001A64D0"/>
    <w:rsid w:val="001A67CD"/>
    <w:rsid w:val="001A6F60"/>
    <w:rsid w:val="001A716C"/>
    <w:rsid w:val="001A75AA"/>
    <w:rsid w:val="001B0091"/>
    <w:rsid w:val="001B00DB"/>
    <w:rsid w:val="001B1BDE"/>
    <w:rsid w:val="001B2ABA"/>
    <w:rsid w:val="001B336B"/>
    <w:rsid w:val="001B4657"/>
    <w:rsid w:val="001B48B3"/>
    <w:rsid w:val="001B747C"/>
    <w:rsid w:val="001B777D"/>
    <w:rsid w:val="001C087E"/>
    <w:rsid w:val="001C0B27"/>
    <w:rsid w:val="001C1A70"/>
    <w:rsid w:val="001C26D8"/>
    <w:rsid w:val="001C2805"/>
    <w:rsid w:val="001C2A1F"/>
    <w:rsid w:val="001C501B"/>
    <w:rsid w:val="001C5154"/>
    <w:rsid w:val="001C588E"/>
    <w:rsid w:val="001C752C"/>
    <w:rsid w:val="001C7AC2"/>
    <w:rsid w:val="001D12E1"/>
    <w:rsid w:val="001D188C"/>
    <w:rsid w:val="001D22FC"/>
    <w:rsid w:val="001D24D1"/>
    <w:rsid w:val="001D4425"/>
    <w:rsid w:val="001D52DB"/>
    <w:rsid w:val="001D754E"/>
    <w:rsid w:val="001D7E81"/>
    <w:rsid w:val="001E02A6"/>
    <w:rsid w:val="001E04CF"/>
    <w:rsid w:val="001E118D"/>
    <w:rsid w:val="001E183D"/>
    <w:rsid w:val="001E1CBA"/>
    <w:rsid w:val="001E237C"/>
    <w:rsid w:val="001E2807"/>
    <w:rsid w:val="001E301C"/>
    <w:rsid w:val="001E3B0C"/>
    <w:rsid w:val="001E5526"/>
    <w:rsid w:val="001F034B"/>
    <w:rsid w:val="001F0CA2"/>
    <w:rsid w:val="001F1563"/>
    <w:rsid w:val="001F237A"/>
    <w:rsid w:val="001F24B3"/>
    <w:rsid w:val="001F4FCF"/>
    <w:rsid w:val="001F5355"/>
    <w:rsid w:val="001F71FB"/>
    <w:rsid w:val="00200B57"/>
    <w:rsid w:val="00201BE9"/>
    <w:rsid w:val="00202748"/>
    <w:rsid w:val="00202942"/>
    <w:rsid w:val="0020536B"/>
    <w:rsid w:val="002058CF"/>
    <w:rsid w:val="00207347"/>
    <w:rsid w:val="002100BB"/>
    <w:rsid w:val="00210A4A"/>
    <w:rsid w:val="0021108C"/>
    <w:rsid w:val="00211E28"/>
    <w:rsid w:val="00212D3F"/>
    <w:rsid w:val="00215D56"/>
    <w:rsid w:val="00216DE7"/>
    <w:rsid w:val="00217A6D"/>
    <w:rsid w:val="00217BB2"/>
    <w:rsid w:val="002213A9"/>
    <w:rsid w:val="00221556"/>
    <w:rsid w:val="00221E1B"/>
    <w:rsid w:val="00222392"/>
    <w:rsid w:val="00223491"/>
    <w:rsid w:val="00224F4B"/>
    <w:rsid w:val="00225168"/>
    <w:rsid w:val="002256ED"/>
    <w:rsid w:val="00227244"/>
    <w:rsid w:val="0022728F"/>
    <w:rsid w:val="002301AA"/>
    <w:rsid w:val="002322EC"/>
    <w:rsid w:val="00232880"/>
    <w:rsid w:val="002329A4"/>
    <w:rsid w:val="00234771"/>
    <w:rsid w:val="00235F9B"/>
    <w:rsid w:val="00236912"/>
    <w:rsid w:val="00236F6A"/>
    <w:rsid w:val="002372DF"/>
    <w:rsid w:val="002409A6"/>
    <w:rsid w:val="002428B0"/>
    <w:rsid w:val="00243B5F"/>
    <w:rsid w:val="00244254"/>
    <w:rsid w:val="00247128"/>
    <w:rsid w:val="0024737F"/>
    <w:rsid w:val="002475E5"/>
    <w:rsid w:val="00250074"/>
    <w:rsid w:val="0025143D"/>
    <w:rsid w:val="002516F6"/>
    <w:rsid w:val="002523A0"/>
    <w:rsid w:val="0025345C"/>
    <w:rsid w:val="00255D19"/>
    <w:rsid w:val="00256B73"/>
    <w:rsid w:val="002617C7"/>
    <w:rsid w:val="00270FC0"/>
    <w:rsid w:val="0027375C"/>
    <w:rsid w:val="00273C6B"/>
    <w:rsid w:val="0027753F"/>
    <w:rsid w:val="00277A42"/>
    <w:rsid w:val="0028164A"/>
    <w:rsid w:val="00281FE4"/>
    <w:rsid w:val="002830F5"/>
    <w:rsid w:val="00284639"/>
    <w:rsid w:val="00284683"/>
    <w:rsid w:val="00286868"/>
    <w:rsid w:val="00287DAA"/>
    <w:rsid w:val="00291F82"/>
    <w:rsid w:val="00291FA6"/>
    <w:rsid w:val="0029399A"/>
    <w:rsid w:val="002944E8"/>
    <w:rsid w:val="002947D7"/>
    <w:rsid w:val="00295ABF"/>
    <w:rsid w:val="00295AE2"/>
    <w:rsid w:val="00295B9F"/>
    <w:rsid w:val="002969B9"/>
    <w:rsid w:val="00297CB3"/>
    <w:rsid w:val="00297E4A"/>
    <w:rsid w:val="002A0AAD"/>
    <w:rsid w:val="002A1D6C"/>
    <w:rsid w:val="002A211C"/>
    <w:rsid w:val="002A2946"/>
    <w:rsid w:val="002A35EB"/>
    <w:rsid w:val="002A381C"/>
    <w:rsid w:val="002A480E"/>
    <w:rsid w:val="002A5080"/>
    <w:rsid w:val="002A5B16"/>
    <w:rsid w:val="002A60AC"/>
    <w:rsid w:val="002A6881"/>
    <w:rsid w:val="002A6948"/>
    <w:rsid w:val="002B060E"/>
    <w:rsid w:val="002B1092"/>
    <w:rsid w:val="002B1121"/>
    <w:rsid w:val="002B2C96"/>
    <w:rsid w:val="002B34FC"/>
    <w:rsid w:val="002B47A1"/>
    <w:rsid w:val="002B4A02"/>
    <w:rsid w:val="002B797E"/>
    <w:rsid w:val="002C319A"/>
    <w:rsid w:val="002C34CC"/>
    <w:rsid w:val="002C5FCC"/>
    <w:rsid w:val="002C6BDA"/>
    <w:rsid w:val="002C71C4"/>
    <w:rsid w:val="002D1E1A"/>
    <w:rsid w:val="002D1FDE"/>
    <w:rsid w:val="002D2D8B"/>
    <w:rsid w:val="002D4E48"/>
    <w:rsid w:val="002D53D1"/>
    <w:rsid w:val="002D5893"/>
    <w:rsid w:val="002D5BF2"/>
    <w:rsid w:val="002D6028"/>
    <w:rsid w:val="002D62B8"/>
    <w:rsid w:val="002D65E6"/>
    <w:rsid w:val="002D7E62"/>
    <w:rsid w:val="002E0221"/>
    <w:rsid w:val="002E0ABE"/>
    <w:rsid w:val="002E17E5"/>
    <w:rsid w:val="002E2908"/>
    <w:rsid w:val="002E3527"/>
    <w:rsid w:val="002E4841"/>
    <w:rsid w:val="002E4F49"/>
    <w:rsid w:val="002E541E"/>
    <w:rsid w:val="002E5970"/>
    <w:rsid w:val="002E6A96"/>
    <w:rsid w:val="002E6B43"/>
    <w:rsid w:val="002E7955"/>
    <w:rsid w:val="002F0BB5"/>
    <w:rsid w:val="002F281C"/>
    <w:rsid w:val="002F28B6"/>
    <w:rsid w:val="002F2927"/>
    <w:rsid w:val="002F44BD"/>
    <w:rsid w:val="002F454E"/>
    <w:rsid w:val="002F4768"/>
    <w:rsid w:val="002F4BC6"/>
    <w:rsid w:val="002F538A"/>
    <w:rsid w:val="002F598B"/>
    <w:rsid w:val="002F5B21"/>
    <w:rsid w:val="002F7EFB"/>
    <w:rsid w:val="00300675"/>
    <w:rsid w:val="0030247F"/>
    <w:rsid w:val="003029B0"/>
    <w:rsid w:val="00302EF2"/>
    <w:rsid w:val="003031FA"/>
    <w:rsid w:val="003033A1"/>
    <w:rsid w:val="0030355B"/>
    <w:rsid w:val="0030492B"/>
    <w:rsid w:val="00305286"/>
    <w:rsid w:val="00307083"/>
    <w:rsid w:val="00310225"/>
    <w:rsid w:val="00310ED6"/>
    <w:rsid w:val="003148C5"/>
    <w:rsid w:val="0032288E"/>
    <w:rsid w:val="00323A84"/>
    <w:rsid w:val="003243FD"/>
    <w:rsid w:val="003259D0"/>
    <w:rsid w:val="00325AA2"/>
    <w:rsid w:val="00325F95"/>
    <w:rsid w:val="00326CE4"/>
    <w:rsid w:val="00327A0C"/>
    <w:rsid w:val="00333674"/>
    <w:rsid w:val="0033523E"/>
    <w:rsid w:val="003362C2"/>
    <w:rsid w:val="003418D8"/>
    <w:rsid w:val="00341A19"/>
    <w:rsid w:val="00343F5D"/>
    <w:rsid w:val="003442EE"/>
    <w:rsid w:val="00344659"/>
    <w:rsid w:val="00345125"/>
    <w:rsid w:val="00347647"/>
    <w:rsid w:val="003509C8"/>
    <w:rsid w:val="003510C2"/>
    <w:rsid w:val="003516F1"/>
    <w:rsid w:val="00352644"/>
    <w:rsid w:val="003528FE"/>
    <w:rsid w:val="00352B9B"/>
    <w:rsid w:val="0035597D"/>
    <w:rsid w:val="003563DB"/>
    <w:rsid w:val="00356905"/>
    <w:rsid w:val="00357E5B"/>
    <w:rsid w:val="00363E14"/>
    <w:rsid w:val="00365705"/>
    <w:rsid w:val="00365AB5"/>
    <w:rsid w:val="00371EBA"/>
    <w:rsid w:val="00373F24"/>
    <w:rsid w:val="00373FE1"/>
    <w:rsid w:val="00375123"/>
    <w:rsid w:val="0037522F"/>
    <w:rsid w:val="003757A6"/>
    <w:rsid w:val="003763B3"/>
    <w:rsid w:val="00376BE1"/>
    <w:rsid w:val="00381F61"/>
    <w:rsid w:val="0038469F"/>
    <w:rsid w:val="00386A28"/>
    <w:rsid w:val="0038794F"/>
    <w:rsid w:val="00390965"/>
    <w:rsid w:val="00391A1D"/>
    <w:rsid w:val="003930C8"/>
    <w:rsid w:val="003931BF"/>
    <w:rsid w:val="003948F7"/>
    <w:rsid w:val="003968B5"/>
    <w:rsid w:val="00396FAE"/>
    <w:rsid w:val="00397BE4"/>
    <w:rsid w:val="00397E22"/>
    <w:rsid w:val="003A09E3"/>
    <w:rsid w:val="003A0D82"/>
    <w:rsid w:val="003A1DC9"/>
    <w:rsid w:val="003A23AF"/>
    <w:rsid w:val="003A2723"/>
    <w:rsid w:val="003A3CD8"/>
    <w:rsid w:val="003A4BF7"/>
    <w:rsid w:val="003A523E"/>
    <w:rsid w:val="003A6173"/>
    <w:rsid w:val="003B1411"/>
    <w:rsid w:val="003B3255"/>
    <w:rsid w:val="003B39B2"/>
    <w:rsid w:val="003B5292"/>
    <w:rsid w:val="003B53A2"/>
    <w:rsid w:val="003B5C03"/>
    <w:rsid w:val="003B733F"/>
    <w:rsid w:val="003B7B1F"/>
    <w:rsid w:val="003C02B9"/>
    <w:rsid w:val="003C05D9"/>
    <w:rsid w:val="003C22AE"/>
    <w:rsid w:val="003C2450"/>
    <w:rsid w:val="003C2E0A"/>
    <w:rsid w:val="003C4C14"/>
    <w:rsid w:val="003C5FDC"/>
    <w:rsid w:val="003D04AB"/>
    <w:rsid w:val="003D0B95"/>
    <w:rsid w:val="003D1896"/>
    <w:rsid w:val="003D1D18"/>
    <w:rsid w:val="003D241C"/>
    <w:rsid w:val="003D24A4"/>
    <w:rsid w:val="003D2F05"/>
    <w:rsid w:val="003D37F1"/>
    <w:rsid w:val="003D3D9C"/>
    <w:rsid w:val="003D5A00"/>
    <w:rsid w:val="003D74EB"/>
    <w:rsid w:val="003E0369"/>
    <w:rsid w:val="003E0DD0"/>
    <w:rsid w:val="003E1090"/>
    <w:rsid w:val="003E565E"/>
    <w:rsid w:val="003E6E19"/>
    <w:rsid w:val="003E7ED8"/>
    <w:rsid w:val="003F008A"/>
    <w:rsid w:val="003F020D"/>
    <w:rsid w:val="003F14BD"/>
    <w:rsid w:val="003F39F7"/>
    <w:rsid w:val="003F4839"/>
    <w:rsid w:val="003F5833"/>
    <w:rsid w:val="003F5D24"/>
    <w:rsid w:val="003F640D"/>
    <w:rsid w:val="003F644C"/>
    <w:rsid w:val="003F6A9F"/>
    <w:rsid w:val="003F6D88"/>
    <w:rsid w:val="0040005A"/>
    <w:rsid w:val="0040031B"/>
    <w:rsid w:val="004003C1"/>
    <w:rsid w:val="004011C6"/>
    <w:rsid w:val="00401365"/>
    <w:rsid w:val="00401F0B"/>
    <w:rsid w:val="004020C5"/>
    <w:rsid w:val="0040217E"/>
    <w:rsid w:val="004046D5"/>
    <w:rsid w:val="00406F22"/>
    <w:rsid w:val="00410376"/>
    <w:rsid w:val="004111B4"/>
    <w:rsid w:val="004119B8"/>
    <w:rsid w:val="0041245A"/>
    <w:rsid w:val="00413998"/>
    <w:rsid w:val="00415B79"/>
    <w:rsid w:val="004165C8"/>
    <w:rsid w:val="00416873"/>
    <w:rsid w:val="004174A0"/>
    <w:rsid w:val="00420931"/>
    <w:rsid w:val="00420BE8"/>
    <w:rsid w:val="00420C09"/>
    <w:rsid w:val="00420E61"/>
    <w:rsid w:val="00420FDD"/>
    <w:rsid w:val="004217E3"/>
    <w:rsid w:val="004225BB"/>
    <w:rsid w:val="004232A9"/>
    <w:rsid w:val="00425897"/>
    <w:rsid w:val="00425C57"/>
    <w:rsid w:val="0042650F"/>
    <w:rsid w:val="00430504"/>
    <w:rsid w:val="00430A4B"/>
    <w:rsid w:val="00430FBA"/>
    <w:rsid w:val="0043213F"/>
    <w:rsid w:val="00433227"/>
    <w:rsid w:val="00433B42"/>
    <w:rsid w:val="00433EFB"/>
    <w:rsid w:val="00434CD0"/>
    <w:rsid w:val="004367C7"/>
    <w:rsid w:val="004423AB"/>
    <w:rsid w:val="004424CB"/>
    <w:rsid w:val="00442596"/>
    <w:rsid w:val="00445176"/>
    <w:rsid w:val="004454FA"/>
    <w:rsid w:val="00445541"/>
    <w:rsid w:val="004455EB"/>
    <w:rsid w:val="00445BA7"/>
    <w:rsid w:val="004463FC"/>
    <w:rsid w:val="00446EE2"/>
    <w:rsid w:val="00447380"/>
    <w:rsid w:val="00450254"/>
    <w:rsid w:val="00450863"/>
    <w:rsid w:val="00451AD6"/>
    <w:rsid w:val="00453E5E"/>
    <w:rsid w:val="00453FE9"/>
    <w:rsid w:val="00455023"/>
    <w:rsid w:val="004568C9"/>
    <w:rsid w:val="00460380"/>
    <w:rsid w:val="00460CE7"/>
    <w:rsid w:val="00460E36"/>
    <w:rsid w:val="0046277D"/>
    <w:rsid w:val="00464CC8"/>
    <w:rsid w:val="0046691A"/>
    <w:rsid w:val="004670A6"/>
    <w:rsid w:val="00467229"/>
    <w:rsid w:val="004674E4"/>
    <w:rsid w:val="00470BD7"/>
    <w:rsid w:val="0047127C"/>
    <w:rsid w:val="004714B0"/>
    <w:rsid w:val="00471C7A"/>
    <w:rsid w:val="00471CC6"/>
    <w:rsid w:val="00471D2F"/>
    <w:rsid w:val="00471E2E"/>
    <w:rsid w:val="004728BA"/>
    <w:rsid w:val="00473416"/>
    <w:rsid w:val="00474036"/>
    <w:rsid w:val="00476118"/>
    <w:rsid w:val="00476D26"/>
    <w:rsid w:val="00477265"/>
    <w:rsid w:val="00477386"/>
    <w:rsid w:val="004779EF"/>
    <w:rsid w:val="004812FA"/>
    <w:rsid w:val="004815BA"/>
    <w:rsid w:val="004820E7"/>
    <w:rsid w:val="0048218A"/>
    <w:rsid w:val="00484245"/>
    <w:rsid w:val="00484A6D"/>
    <w:rsid w:val="004863D6"/>
    <w:rsid w:val="00487839"/>
    <w:rsid w:val="004878C8"/>
    <w:rsid w:val="004903FF"/>
    <w:rsid w:val="0049100A"/>
    <w:rsid w:val="00491D14"/>
    <w:rsid w:val="00492BF8"/>
    <w:rsid w:val="00497307"/>
    <w:rsid w:val="004A043A"/>
    <w:rsid w:val="004A0B34"/>
    <w:rsid w:val="004A0F07"/>
    <w:rsid w:val="004A1939"/>
    <w:rsid w:val="004A276A"/>
    <w:rsid w:val="004A2CEA"/>
    <w:rsid w:val="004A3AC8"/>
    <w:rsid w:val="004A3C4E"/>
    <w:rsid w:val="004A6BAA"/>
    <w:rsid w:val="004A7CEE"/>
    <w:rsid w:val="004B0192"/>
    <w:rsid w:val="004B0B66"/>
    <w:rsid w:val="004B0C5A"/>
    <w:rsid w:val="004B14BB"/>
    <w:rsid w:val="004B1970"/>
    <w:rsid w:val="004B2B50"/>
    <w:rsid w:val="004B2D88"/>
    <w:rsid w:val="004B31EF"/>
    <w:rsid w:val="004B3EDE"/>
    <w:rsid w:val="004B40FA"/>
    <w:rsid w:val="004B5529"/>
    <w:rsid w:val="004B6B1B"/>
    <w:rsid w:val="004B7034"/>
    <w:rsid w:val="004B753D"/>
    <w:rsid w:val="004B7A40"/>
    <w:rsid w:val="004B7F72"/>
    <w:rsid w:val="004C1D88"/>
    <w:rsid w:val="004C2395"/>
    <w:rsid w:val="004C27E5"/>
    <w:rsid w:val="004C32D4"/>
    <w:rsid w:val="004C4920"/>
    <w:rsid w:val="004C5BEB"/>
    <w:rsid w:val="004C6812"/>
    <w:rsid w:val="004C6C39"/>
    <w:rsid w:val="004C7605"/>
    <w:rsid w:val="004C7C02"/>
    <w:rsid w:val="004D164D"/>
    <w:rsid w:val="004D261A"/>
    <w:rsid w:val="004D3CDD"/>
    <w:rsid w:val="004D3E97"/>
    <w:rsid w:val="004D3F38"/>
    <w:rsid w:val="004D690A"/>
    <w:rsid w:val="004D7846"/>
    <w:rsid w:val="004E183F"/>
    <w:rsid w:val="004E1E45"/>
    <w:rsid w:val="004E2EA5"/>
    <w:rsid w:val="004E347B"/>
    <w:rsid w:val="004E4186"/>
    <w:rsid w:val="004E45A8"/>
    <w:rsid w:val="004E6698"/>
    <w:rsid w:val="004E6EFF"/>
    <w:rsid w:val="004E7311"/>
    <w:rsid w:val="004F1805"/>
    <w:rsid w:val="004F20CB"/>
    <w:rsid w:val="004F21C3"/>
    <w:rsid w:val="004F274F"/>
    <w:rsid w:val="004F28D8"/>
    <w:rsid w:val="004F3D46"/>
    <w:rsid w:val="004F4AC5"/>
    <w:rsid w:val="004F4ED0"/>
    <w:rsid w:val="004F6860"/>
    <w:rsid w:val="004F7A5B"/>
    <w:rsid w:val="00500614"/>
    <w:rsid w:val="00501D9C"/>
    <w:rsid w:val="00503BD5"/>
    <w:rsid w:val="005044C5"/>
    <w:rsid w:val="0050453F"/>
    <w:rsid w:val="00504D20"/>
    <w:rsid w:val="005057A3"/>
    <w:rsid w:val="00505CC8"/>
    <w:rsid w:val="00506592"/>
    <w:rsid w:val="005073FB"/>
    <w:rsid w:val="00510EEE"/>
    <w:rsid w:val="00510F95"/>
    <w:rsid w:val="0051111F"/>
    <w:rsid w:val="0051145E"/>
    <w:rsid w:val="00511C27"/>
    <w:rsid w:val="00512A2F"/>
    <w:rsid w:val="00513ACD"/>
    <w:rsid w:val="00514FAF"/>
    <w:rsid w:val="00516B8E"/>
    <w:rsid w:val="00517735"/>
    <w:rsid w:val="005218F2"/>
    <w:rsid w:val="00522106"/>
    <w:rsid w:val="00525832"/>
    <w:rsid w:val="00525D80"/>
    <w:rsid w:val="0052620E"/>
    <w:rsid w:val="005266BF"/>
    <w:rsid w:val="00526AFB"/>
    <w:rsid w:val="00526EDF"/>
    <w:rsid w:val="00530DD4"/>
    <w:rsid w:val="005317A3"/>
    <w:rsid w:val="005326C2"/>
    <w:rsid w:val="00534353"/>
    <w:rsid w:val="005344A0"/>
    <w:rsid w:val="00536603"/>
    <w:rsid w:val="005421A6"/>
    <w:rsid w:val="0054337E"/>
    <w:rsid w:val="0054453D"/>
    <w:rsid w:val="00544F76"/>
    <w:rsid w:val="00545891"/>
    <w:rsid w:val="005458EE"/>
    <w:rsid w:val="0054683E"/>
    <w:rsid w:val="005510F6"/>
    <w:rsid w:val="005517EE"/>
    <w:rsid w:val="0055291C"/>
    <w:rsid w:val="00553515"/>
    <w:rsid w:val="00553AF8"/>
    <w:rsid w:val="00553BFB"/>
    <w:rsid w:val="0055428C"/>
    <w:rsid w:val="00554300"/>
    <w:rsid w:val="00554B54"/>
    <w:rsid w:val="00554FC6"/>
    <w:rsid w:val="005553B9"/>
    <w:rsid w:val="005561A7"/>
    <w:rsid w:val="00560974"/>
    <w:rsid w:val="00560D93"/>
    <w:rsid w:val="00563DBC"/>
    <w:rsid w:val="0056408E"/>
    <w:rsid w:val="005648C0"/>
    <w:rsid w:val="00570AB8"/>
    <w:rsid w:val="005712EA"/>
    <w:rsid w:val="00573324"/>
    <w:rsid w:val="00573BD0"/>
    <w:rsid w:val="00574601"/>
    <w:rsid w:val="00574746"/>
    <w:rsid w:val="005748C9"/>
    <w:rsid w:val="00574BAE"/>
    <w:rsid w:val="00574CA9"/>
    <w:rsid w:val="005768C2"/>
    <w:rsid w:val="00576D83"/>
    <w:rsid w:val="00580EAE"/>
    <w:rsid w:val="0058140C"/>
    <w:rsid w:val="00581B55"/>
    <w:rsid w:val="0058243E"/>
    <w:rsid w:val="00583F81"/>
    <w:rsid w:val="00584D70"/>
    <w:rsid w:val="005851EB"/>
    <w:rsid w:val="005900A6"/>
    <w:rsid w:val="005919FA"/>
    <w:rsid w:val="005925CE"/>
    <w:rsid w:val="00592C25"/>
    <w:rsid w:val="00592CF3"/>
    <w:rsid w:val="00594B05"/>
    <w:rsid w:val="00596E92"/>
    <w:rsid w:val="00597364"/>
    <w:rsid w:val="00597F1F"/>
    <w:rsid w:val="005A06D9"/>
    <w:rsid w:val="005A1B2E"/>
    <w:rsid w:val="005A1B73"/>
    <w:rsid w:val="005A2CC9"/>
    <w:rsid w:val="005A3766"/>
    <w:rsid w:val="005A38D4"/>
    <w:rsid w:val="005A5508"/>
    <w:rsid w:val="005B0861"/>
    <w:rsid w:val="005B240E"/>
    <w:rsid w:val="005B28E2"/>
    <w:rsid w:val="005B3CED"/>
    <w:rsid w:val="005B42F8"/>
    <w:rsid w:val="005B4BA1"/>
    <w:rsid w:val="005B653B"/>
    <w:rsid w:val="005B7FDD"/>
    <w:rsid w:val="005C01DF"/>
    <w:rsid w:val="005C1327"/>
    <w:rsid w:val="005C168A"/>
    <w:rsid w:val="005C1BE4"/>
    <w:rsid w:val="005C1D65"/>
    <w:rsid w:val="005C32DB"/>
    <w:rsid w:val="005C357D"/>
    <w:rsid w:val="005C3EC9"/>
    <w:rsid w:val="005C44A7"/>
    <w:rsid w:val="005C5A9B"/>
    <w:rsid w:val="005C6F26"/>
    <w:rsid w:val="005C7F9A"/>
    <w:rsid w:val="005D1B7F"/>
    <w:rsid w:val="005D1D02"/>
    <w:rsid w:val="005D5082"/>
    <w:rsid w:val="005D58B9"/>
    <w:rsid w:val="005D67D2"/>
    <w:rsid w:val="005D738F"/>
    <w:rsid w:val="005E05A1"/>
    <w:rsid w:val="005E12F2"/>
    <w:rsid w:val="005E19F4"/>
    <w:rsid w:val="005E1FCF"/>
    <w:rsid w:val="005E1FE1"/>
    <w:rsid w:val="005E21A1"/>
    <w:rsid w:val="005E3B25"/>
    <w:rsid w:val="005E3EC3"/>
    <w:rsid w:val="005E51E6"/>
    <w:rsid w:val="005E67EA"/>
    <w:rsid w:val="005E6957"/>
    <w:rsid w:val="005E6A23"/>
    <w:rsid w:val="005E6BA8"/>
    <w:rsid w:val="005F05F8"/>
    <w:rsid w:val="005F063A"/>
    <w:rsid w:val="005F1D90"/>
    <w:rsid w:val="005F2A77"/>
    <w:rsid w:val="005F2B0F"/>
    <w:rsid w:val="005F2F73"/>
    <w:rsid w:val="005F4573"/>
    <w:rsid w:val="005F5E7D"/>
    <w:rsid w:val="005F7400"/>
    <w:rsid w:val="005F75DA"/>
    <w:rsid w:val="006005A2"/>
    <w:rsid w:val="0060128D"/>
    <w:rsid w:val="00602078"/>
    <w:rsid w:val="00602429"/>
    <w:rsid w:val="00602FB9"/>
    <w:rsid w:val="00607349"/>
    <w:rsid w:val="00610331"/>
    <w:rsid w:val="00611B61"/>
    <w:rsid w:val="006128D7"/>
    <w:rsid w:val="0061344B"/>
    <w:rsid w:val="0061385C"/>
    <w:rsid w:val="00615513"/>
    <w:rsid w:val="006156A6"/>
    <w:rsid w:val="0061616A"/>
    <w:rsid w:val="006167DB"/>
    <w:rsid w:val="006232BC"/>
    <w:rsid w:val="00623415"/>
    <w:rsid w:val="00623D4D"/>
    <w:rsid w:val="00627029"/>
    <w:rsid w:val="00627DAF"/>
    <w:rsid w:val="0063023C"/>
    <w:rsid w:val="00632C8F"/>
    <w:rsid w:val="00632DF3"/>
    <w:rsid w:val="00635311"/>
    <w:rsid w:val="00636897"/>
    <w:rsid w:val="00637310"/>
    <w:rsid w:val="0063763C"/>
    <w:rsid w:val="0063781B"/>
    <w:rsid w:val="006414F6"/>
    <w:rsid w:val="00643ED4"/>
    <w:rsid w:val="0064405C"/>
    <w:rsid w:val="006444D1"/>
    <w:rsid w:val="0064496B"/>
    <w:rsid w:val="00645527"/>
    <w:rsid w:val="006455E4"/>
    <w:rsid w:val="00646C9A"/>
    <w:rsid w:val="0065273B"/>
    <w:rsid w:val="006529CE"/>
    <w:rsid w:val="006534E8"/>
    <w:rsid w:val="00654E60"/>
    <w:rsid w:val="00657D25"/>
    <w:rsid w:val="006605A5"/>
    <w:rsid w:val="006655BD"/>
    <w:rsid w:val="006660D1"/>
    <w:rsid w:val="00667368"/>
    <w:rsid w:val="0066760A"/>
    <w:rsid w:val="0067283C"/>
    <w:rsid w:val="00673FFC"/>
    <w:rsid w:val="006745B2"/>
    <w:rsid w:val="00674E5E"/>
    <w:rsid w:val="006755C4"/>
    <w:rsid w:val="0067576B"/>
    <w:rsid w:val="00675C79"/>
    <w:rsid w:val="00676243"/>
    <w:rsid w:val="0067762C"/>
    <w:rsid w:val="00681302"/>
    <w:rsid w:val="0068142D"/>
    <w:rsid w:val="00682F12"/>
    <w:rsid w:val="00683365"/>
    <w:rsid w:val="006833D5"/>
    <w:rsid w:val="00685E5B"/>
    <w:rsid w:val="00690578"/>
    <w:rsid w:val="006908CB"/>
    <w:rsid w:val="0069289A"/>
    <w:rsid w:val="00694075"/>
    <w:rsid w:val="006941D9"/>
    <w:rsid w:val="00694FAA"/>
    <w:rsid w:val="0069657B"/>
    <w:rsid w:val="0069696D"/>
    <w:rsid w:val="006A0A4E"/>
    <w:rsid w:val="006A1183"/>
    <w:rsid w:val="006A11CB"/>
    <w:rsid w:val="006A1A59"/>
    <w:rsid w:val="006A34A8"/>
    <w:rsid w:val="006A4AE2"/>
    <w:rsid w:val="006A66E2"/>
    <w:rsid w:val="006A73B9"/>
    <w:rsid w:val="006A759C"/>
    <w:rsid w:val="006B0FF4"/>
    <w:rsid w:val="006B3942"/>
    <w:rsid w:val="006B450D"/>
    <w:rsid w:val="006B6461"/>
    <w:rsid w:val="006B6A5A"/>
    <w:rsid w:val="006B72A2"/>
    <w:rsid w:val="006C0361"/>
    <w:rsid w:val="006C2C2E"/>
    <w:rsid w:val="006C3248"/>
    <w:rsid w:val="006C4B69"/>
    <w:rsid w:val="006C73BE"/>
    <w:rsid w:val="006D0F89"/>
    <w:rsid w:val="006D2E4F"/>
    <w:rsid w:val="006D3135"/>
    <w:rsid w:val="006D3F8D"/>
    <w:rsid w:val="006D4B43"/>
    <w:rsid w:val="006D4F46"/>
    <w:rsid w:val="006D5B4E"/>
    <w:rsid w:val="006D5D28"/>
    <w:rsid w:val="006D6DC6"/>
    <w:rsid w:val="006E0105"/>
    <w:rsid w:val="006E1EDC"/>
    <w:rsid w:val="006E45A3"/>
    <w:rsid w:val="006E4FEA"/>
    <w:rsid w:val="006E70E6"/>
    <w:rsid w:val="006E7908"/>
    <w:rsid w:val="006F0888"/>
    <w:rsid w:val="006F0CA2"/>
    <w:rsid w:val="006F1592"/>
    <w:rsid w:val="006F32A8"/>
    <w:rsid w:val="006F3D43"/>
    <w:rsid w:val="006F3FA8"/>
    <w:rsid w:val="006F4630"/>
    <w:rsid w:val="006F4C94"/>
    <w:rsid w:val="006F6C2B"/>
    <w:rsid w:val="006F7018"/>
    <w:rsid w:val="006F7568"/>
    <w:rsid w:val="00701645"/>
    <w:rsid w:val="00702BD8"/>
    <w:rsid w:val="00703782"/>
    <w:rsid w:val="00703856"/>
    <w:rsid w:val="00705E79"/>
    <w:rsid w:val="00706674"/>
    <w:rsid w:val="00706A1C"/>
    <w:rsid w:val="00707622"/>
    <w:rsid w:val="00707F6C"/>
    <w:rsid w:val="00707FD3"/>
    <w:rsid w:val="007103AA"/>
    <w:rsid w:val="00710438"/>
    <w:rsid w:val="00711BB7"/>
    <w:rsid w:val="007135BB"/>
    <w:rsid w:val="00714239"/>
    <w:rsid w:val="007146A4"/>
    <w:rsid w:val="007204FB"/>
    <w:rsid w:val="007208EA"/>
    <w:rsid w:val="00720A6E"/>
    <w:rsid w:val="00721384"/>
    <w:rsid w:val="007224C1"/>
    <w:rsid w:val="00722E67"/>
    <w:rsid w:val="0072468E"/>
    <w:rsid w:val="00724801"/>
    <w:rsid w:val="00724FAE"/>
    <w:rsid w:val="007250B7"/>
    <w:rsid w:val="00725997"/>
    <w:rsid w:val="00726BFA"/>
    <w:rsid w:val="00726C80"/>
    <w:rsid w:val="00733EDC"/>
    <w:rsid w:val="00734A22"/>
    <w:rsid w:val="00734F57"/>
    <w:rsid w:val="00735B47"/>
    <w:rsid w:val="00736960"/>
    <w:rsid w:val="007378CC"/>
    <w:rsid w:val="007416BF"/>
    <w:rsid w:val="00741DFE"/>
    <w:rsid w:val="00742E22"/>
    <w:rsid w:val="00743A5B"/>
    <w:rsid w:val="00745D38"/>
    <w:rsid w:val="007471BE"/>
    <w:rsid w:val="007477E3"/>
    <w:rsid w:val="007503AE"/>
    <w:rsid w:val="007506D5"/>
    <w:rsid w:val="00752567"/>
    <w:rsid w:val="0075256E"/>
    <w:rsid w:val="00754630"/>
    <w:rsid w:val="007556AC"/>
    <w:rsid w:val="007557E8"/>
    <w:rsid w:val="00756089"/>
    <w:rsid w:val="0075754A"/>
    <w:rsid w:val="00760207"/>
    <w:rsid w:val="007609EF"/>
    <w:rsid w:val="00760E5F"/>
    <w:rsid w:val="00761B31"/>
    <w:rsid w:val="00761E80"/>
    <w:rsid w:val="007626DC"/>
    <w:rsid w:val="00765D56"/>
    <w:rsid w:val="007670C6"/>
    <w:rsid w:val="00767BBA"/>
    <w:rsid w:val="00770212"/>
    <w:rsid w:val="007712F1"/>
    <w:rsid w:val="0077158A"/>
    <w:rsid w:val="00772658"/>
    <w:rsid w:val="00772E60"/>
    <w:rsid w:val="00774887"/>
    <w:rsid w:val="007776D6"/>
    <w:rsid w:val="007806F0"/>
    <w:rsid w:val="00780814"/>
    <w:rsid w:val="00781817"/>
    <w:rsid w:val="0078404A"/>
    <w:rsid w:val="00784A2D"/>
    <w:rsid w:val="007850E2"/>
    <w:rsid w:val="00785796"/>
    <w:rsid w:val="00785D54"/>
    <w:rsid w:val="00786116"/>
    <w:rsid w:val="0078670D"/>
    <w:rsid w:val="007876CB"/>
    <w:rsid w:val="007923DF"/>
    <w:rsid w:val="00792416"/>
    <w:rsid w:val="00792A6D"/>
    <w:rsid w:val="00792A90"/>
    <w:rsid w:val="00792AF7"/>
    <w:rsid w:val="00794A05"/>
    <w:rsid w:val="00795833"/>
    <w:rsid w:val="00796129"/>
    <w:rsid w:val="00796A9F"/>
    <w:rsid w:val="007975DD"/>
    <w:rsid w:val="007A1D29"/>
    <w:rsid w:val="007A20E5"/>
    <w:rsid w:val="007A2D58"/>
    <w:rsid w:val="007A675A"/>
    <w:rsid w:val="007A6947"/>
    <w:rsid w:val="007A7396"/>
    <w:rsid w:val="007A7532"/>
    <w:rsid w:val="007A79BD"/>
    <w:rsid w:val="007A7CA6"/>
    <w:rsid w:val="007B041F"/>
    <w:rsid w:val="007B04D1"/>
    <w:rsid w:val="007B0E97"/>
    <w:rsid w:val="007B40A5"/>
    <w:rsid w:val="007B4126"/>
    <w:rsid w:val="007B68F4"/>
    <w:rsid w:val="007B6E95"/>
    <w:rsid w:val="007C2009"/>
    <w:rsid w:val="007C2601"/>
    <w:rsid w:val="007C3227"/>
    <w:rsid w:val="007C3A16"/>
    <w:rsid w:val="007C3E04"/>
    <w:rsid w:val="007C4B7B"/>
    <w:rsid w:val="007C5122"/>
    <w:rsid w:val="007C55E2"/>
    <w:rsid w:val="007C7466"/>
    <w:rsid w:val="007D0016"/>
    <w:rsid w:val="007D05B3"/>
    <w:rsid w:val="007D0E6E"/>
    <w:rsid w:val="007D0FCC"/>
    <w:rsid w:val="007D19EB"/>
    <w:rsid w:val="007D29A0"/>
    <w:rsid w:val="007D5ABA"/>
    <w:rsid w:val="007E23E4"/>
    <w:rsid w:val="007E27A4"/>
    <w:rsid w:val="007E3F98"/>
    <w:rsid w:val="007E551E"/>
    <w:rsid w:val="007E65D3"/>
    <w:rsid w:val="007E6D39"/>
    <w:rsid w:val="007F0DAC"/>
    <w:rsid w:val="007F21C9"/>
    <w:rsid w:val="007F33E5"/>
    <w:rsid w:val="007F37DE"/>
    <w:rsid w:val="007F3A25"/>
    <w:rsid w:val="007F3ED6"/>
    <w:rsid w:val="007F46DF"/>
    <w:rsid w:val="007F4CFD"/>
    <w:rsid w:val="007F568C"/>
    <w:rsid w:val="007F6D3B"/>
    <w:rsid w:val="007F7361"/>
    <w:rsid w:val="007F7AD6"/>
    <w:rsid w:val="007F7B78"/>
    <w:rsid w:val="008012FA"/>
    <w:rsid w:val="00801859"/>
    <w:rsid w:val="00802809"/>
    <w:rsid w:val="00804EC8"/>
    <w:rsid w:val="00805275"/>
    <w:rsid w:val="00805CD2"/>
    <w:rsid w:val="00811BA9"/>
    <w:rsid w:val="00811F79"/>
    <w:rsid w:val="00812619"/>
    <w:rsid w:val="0081331C"/>
    <w:rsid w:val="00814EC8"/>
    <w:rsid w:val="00815EE1"/>
    <w:rsid w:val="0082173B"/>
    <w:rsid w:val="0082188C"/>
    <w:rsid w:val="00822CDF"/>
    <w:rsid w:val="00823031"/>
    <w:rsid w:val="008265F1"/>
    <w:rsid w:val="00826894"/>
    <w:rsid w:val="00827F1A"/>
    <w:rsid w:val="008309A4"/>
    <w:rsid w:val="00830EF4"/>
    <w:rsid w:val="00830F4E"/>
    <w:rsid w:val="00831BC4"/>
    <w:rsid w:val="00833156"/>
    <w:rsid w:val="0083462D"/>
    <w:rsid w:val="00836397"/>
    <w:rsid w:val="00840D56"/>
    <w:rsid w:val="0084161F"/>
    <w:rsid w:val="008416FA"/>
    <w:rsid w:val="0084204B"/>
    <w:rsid w:val="0084216F"/>
    <w:rsid w:val="00842624"/>
    <w:rsid w:val="00842EDE"/>
    <w:rsid w:val="00842F85"/>
    <w:rsid w:val="00843E9B"/>
    <w:rsid w:val="00845AAA"/>
    <w:rsid w:val="0085176C"/>
    <w:rsid w:val="00852FF3"/>
    <w:rsid w:val="0085313E"/>
    <w:rsid w:val="0085499F"/>
    <w:rsid w:val="00854F7E"/>
    <w:rsid w:val="00855266"/>
    <w:rsid w:val="0085556E"/>
    <w:rsid w:val="00855ACD"/>
    <w:rsid w:val="0085733A"/>
    <w:rsid w:val="008611F7"/>
    <w:rsid w:val="008613A9"/>
    <w:rsid w:val="008631C9"/>
    <w:rsid w:val="00863868"/>
    <w:rsid w:val="00864695"/>
    <w:rsid w:val="00866A3E"/>
    <w:rsid w:val="00870E7B"/>
    <w:rsid w:val="008716AE"/>
    <w:rsid w:val="00872372"/>
    <w:rsid w:val="00873367"/>
    <w:rsid w:val="00874D2A"/>
    <w:rsid w:val="008752A1"/>
    <w:rsid w:val="00876776"/>
    <w:rsid w:val="0087709D"/>
    <w:rsid w:val="008772A2"/>
    <w:rsid w:val="00877C35"/>
    <w:rsid w:val="00880DA6"/>
    <w:rsid w:val="008819FA"/>
    <w:rsid w:val="00886487"/>
    <w:rsid w:val="00886A58"/>
    <w:rsid w:val="00887087"/>
    <w:rsid w:val="00887C2E"/>
    <w:rsid w:val="00890324"/>
    <w:rsid w:val="00890B35"/>
    <w:rsid w:val="00890FB9"/>
    <w:rsid w:val="00891E50"/>
    <w:rsid w:val="00892016"/>
    <w:rsid w:val="00893A4A"/>
    <w:rsid w:val="00893A58"/>
    <w:rsid w:val="00896236"/>
    <w:rsid w:val="0089724E"/>
    <w:rsid w:val="008A1185"/>
    <w:rsid w:val="008A25B2"/>
    <w:rsid w:val="008A3D7A"/>
    <w:rsid w:val="008A575A"/>
    <w:rsid w:val="008B051B"/>
    <w:rsid w:val="008B0B42"/>
    <w:rsid w:val="008B125F"/>
    <w:rsid w:val="008B14BB"/>
    <w:rsid w:val="008B1F91"/>
    <w:rsid w:val="008B2386"/>
    <w:rsid w:val="008B2CF0"/>
    <w:rsid w:val="008B39F7"/>
    <w:rsid w:val="008B4293"/>
    <w:rsid w:val="008B4C09"/>
    <w:rsid w:val="008B4E44"/>
    <w:rsid w:val="008B51D5"/>
    <w:rsid w:val="008B55D3"/>
    <w:rsid w:val="008B59FA"/>
    <w:rsid w:val="008B600D"/>
    <w:rsid w:val="008B74AB"/>
    <w:rsid w:val="008C0BCD"/>
    <w:rsid w:val="008C1486"/>
    <w:rsid w:val="008C189B"/>
    <w:rsid w:val="008C1DBE"/>
    <w:rsid w:val="008C38F9"/>
    <w:rsid w:val="008C394A"/>
    <w:rsid w:val="008C3A2A"/>
    <w:rsid w:val="008C634A"/>
    <w:rsid w:val="008C6C35"/>
    <w:rsid w:val="008C7241"/>
    <w:rsid w:val="008C7E63"/>
    <w:rsid w:val="008D04D4"/>
    <w:rsid w:val="008D0567"/>
    <w:rsid w:val="008D06C4"/>
    <w:rsid w:val="008D257F"/>
    <w:rsid w:val="008D28AB"/>
    <w:rsid w:val="008D29E4"/>
    <w:rsid w:val="008D33D4"/>
    <w:rsid w:val="008D35A2"/>
    <w:rsid w:val="008D6586"/>
    <w:rsid w:val="008D659A"/>
    <w:rsid w:val="008D65A2"/>
    <w:rsid w:val="008E1509"/>
    <w:rsid w:val="008E1542"/>
    <w:rsid w:val="008E219A"/>
    <w:rsid w:val="008E28A9"/>
    <w:rsid w:val="008E32E1"/>
    <w:rsid w:val="008E3354"/>
    <w:rsid w:val="008E3867"/>
    <w:rsid w:val="008E543B"/>
    <w:rsid w:val="008E5814"/>
    <w:rsid w:val="008E5893"/>
    <w:rsid w:val="008E6697"/>
    <w:rsid w:val="008E69AE"/>
    <w:rsid w:val="008E766E"/>
    <w:rsid w:val="008F3421"/>
    <w:rsid w:val="008F4B4E"/>
    <w:rsid w:val="008F5617"/>
    <w:rsid w:val="008F59BC"/>
    <w:rsid w:val="008F756C"/>
    <w:rsid w:val="008F7810"/>
    <w:rsid w:val="009003CF"/>
    <w:rsid w:val="009007CF"/>
    <w:rsid w:val="00904166"/>
    <w:rsid w:val="0090473A"/>
    <w:rsid w:val="00906676"/>
    <w:rsid w:val="00906859"/>
    <w:rsid w:val="009073E1"/>
    <w:rsid w:val="0090763E"/>
    <w:rsid w:val="00910E3D"/>
    <w:rsid w:val="009176C1"/>
    <w:rsid w:val="00920945"/>
    <w:rsid w:val="00921CA4"/>
    <w:rsid w:val="00922AC8"/>
    <w:rsid w:val="0092318C"/>
    <w:rsid w:val="009234B0"/>
    <w:rsid w:val="009234D3"/>
    <w:rsid w:val="00923F72"/>
    <w:rsid w:val="00924C6E"/>
    <w:rsid w:val="00925790"/>
    <w:rsid w:val="00925A70"/>
    <w:rsid w:val="00925FBB"/>
    <w:rsid w:val="00926389"/>
    <w:rsid w:val="009269B9"/>
    <w:rsid w:val="009308B6"/>
    <w:rsid w:val="00930B54"/>
    <w:rsid w:val="009339F5"/>
    <w:rsid w:val="0093580A"/>
    <w:rsid w:val="009363C9"/>
    <w:rsid w:val="009372F5"/>
    <w:rsid w:val="009373AE"/>
    <w:rsid w:val="0094083A"/>
    <w:rsid w:val="00940F6B"/>
    <w:rsid w:val="0094128B"/>
    <w:rsid w:val="00941F49"/>
    <w:rsid w:val="009458DD"/>
    <w:rsid w:val="00945E59"/>
    <w:rsid w:val="0094605A"/>
    <w:rsid w:val="00946B51"/>
    <w:rsid w:val="009506D8"/>
    <w:rsid w:val="00950B20"/>
    <w:rsid w:val="009520B2"/>
    <w:rsid w:val="00953727"/>
    <w:rsid w:val="00953B15"/>
    <w:rsid w:val="00956C4D"/>
    <w:rsid w:val="009601BD"/>
    <w:rsid w:val="00962915"/>
    <w:rsid w:val="0096300C"/>
    <w:rsid w:val="00963618"/>
    <w:rsid w:val="00965E0D"/>
    <w:rsid w:val="00966CF3"/>
    <w:rsid w:val="00971AD2"/>
    <w:rsid w:val="00974500"/>
    <w:rsid w:val="00975D2D"/>
    <w:rsid w:val="00976C13"/>
    <w:rsid w:val="00976CA8"/>
    <w:rsid w:val="0098027C"/>
    <w:rsid w:val="00980B44"/>
    <w:rsid w:val="00981E1C"/>
    <w:rsid w:val="00981FF5"/>
    <w:rsid w:val="00982185"/>
    <w:rsid w:val="009835E0"/>
    <w:rsid w:val="00983AD7"/>
    <w:rsid w:val="00984D1C"/>
    <w:rsid w:val="00985398"/>
    <w:rsid w:val="00986CE4"/>
    <w:rsid w:val="00990BAB"/>
    <w:rsid w:val="0099179E"/>
    <w:rsid w:val="00991F84"/>
    <w:rsid w:val="009924BC"/>
    <w:rsid w:val="00992B57"/>
    <w:rsid w:val="0099600E"/>
    <w:rsid w:val="00996109"/>
    <w:rsid w:val="00997A5E"/>
    <w:rsid w:val="009A0713"/>
    <w:rsid w:val="009A2091"/>
    <w:rsid w:val="009A24CC"/>
    <w:rsid w:val="009A26EF"/>
    <w:rsid w:val="009A78A9"/>
    <w:rsid w:val="009A796D"/>
    <w:rsid w:val="009A7ED4"/>
    <w:rsid w:val="009B0083"/>
    <w:rsid w:val="009B1E01"/>
    <w:rsid w:val="009B2AEA"/>
    <w:rsid w:val="009B2C1D"/>
    <w:rsid w:val="009B342E"/>
    <w:rsid w:val="009B61A6"/>
    <w:rsid w:val="009B61F7"/>
    <w:rsid w:val="009B62C1"/>
    <w:rsid w:val="009B7875"/>
    <w:rsid w:val="009B7DC6"/>
    <w:rsid w:val="009C0179"/>
    <w:rsid w:val="009C0415"/>
    <w:rsid w:val="009C0DAC"/>
    <w:rsid w:val="009C0F64"/>
    <w:rsid w:val="009C122F"/>
    <w:rsid w:val="009C1637"/>
    <w:rsid w:val="009C40C5"/>
    <w:rsid w:val="009C4117"/>
    <w:rsid w:val="009C4178"/>
    <w:rsid w:val="009C421D"/>
    <w:rsid w:val="009C6164"/>
    <w:rsid w:val="009D0804"/>
    <w:rsid w:val="009D1404"/>
    <w:rsid w:val="009D3C09"/>
    <w:rsid w:val="009D4C23"/>
    <w:rsid w:val="009E054B"/>
    <w:rsid w:val="009E09FC"/>
    <w:rsid w:val="009E431B"/>
    <w:rsid w:val="009E5F01"/>
    <w:rsid w:val="009E6ABF"/>
    <w:rsid w:val="009E6DE4"/>
    <w:rsid w:val="009E7510"/>
    <w:rsid w:val="009F0C09"/>
    <w:rsid w:val="009F1957"/>
    <w:rsid w:val="009F2545"/>
    <w:rsid w:val="009F2849"/>
    <w:rsid w:val="009F2947"/>
    <w:rsid w:val="009F304D"/>
    <w:rsid w:val="009F30C1"/>
    <w:rsid w:val="009F3A36"/>
    <w:rsid w:val="009F4099"/>
    <w:rsid w:val="009F4E1A"/>
    <w:rsid w:val="009F5040"/>
    <w:rsid w:val="009F5966"/>
    <w:rsid w:val="009F5FBC"/>
    <w:rsid w:val="009F6A71"/>
    <w:rsid w:val="00A00707"/>
    <w:rsid w:val="00A00CAE"/>
    <w:rsid w:val="00A01D63"/>
    <w:rsid w:val="00A0314F"/>
    <w:rsid w:val="00A03B49"/>
    <w:rsid w:val="00A05683"/>
    <w:rsid w:val="00A10A37"/>
    <w:rsid w:val="00A1184A"/>
    <w:rsid w:val="00A118B2"/>
    <w:rsid w:val="00A11FF5"/>
    <w:rsid w:val="00A12475"/>
    <w:rsid w:val="00A129F5"/>
    <w:rsid w:val="00A12F61"/>
    <w:rsid w:val="00A144D7"/>
    <w:rsid w:val="00A14BE8"/>
    <w:rsid w:val="00A1561A"/>
    <w:rsid w:val="00A15FCF"/>
    <w:rsid w:val="00A167EF"/>
    <w:rsid w:val="00A17D2B"/>
    <w:rsid w:val="00A205A6"/>
    <w:rsid w:val="00A21AEA"/>
    <w:rsid w:val="00A22AE6"/>
    <w:rsid w:val="00A243B0"/>
    <w:rsid w:val="00A25713"/>
    <w:rsid w:val="00A25D9E"/>
    <w:rsid w:val="00A26FCA"/>
    <w:rsid w:val="00A27A31"/>
    <w:rsid w:val="00A30996"/>
    <w:rsid w:val="00A31B46"/>
    <w:rsid w:val="00A32165"/>
    <w:rsid w:val="00A335A7"/>
    <w:rsid w:val="00A33FAB"/>
    <w:rsid w:val="00A345FF"/>
    <w:rsid w:val="00A361D6"/>
    <w:rsid w:val="00A3764B"/>
    <w:rsid w:val="00A419EA"/>
    <w:rsid w:val="00A42360"/>
    <w:rsid w:val="00A430C5"/>
    <w:rsid w:val="00A43510"/>
    <w:rsid w:val="00A44022"/>
    <w:rsid w:val="00A453F5"/>
    <w:rsid w:val="00A4572F"/>
    <w:rsid w:val="00A45FBB"/>
    <w:rsid w:val="00A460ED"/>
    <w:rsid w:val="00A461A4"/>
    <w:rsid w:val="00A46E58"/>
    <w:rsid w:val="00A50B5D"/>
    <w:rsid w:val="00A51492"/>
    <w:rsid w:val="00A51662"/>
    <w:rsid w:val="00A51CC9"/>
    <w:rsid w:val="00A51E0D"/>
    <w:rsid w:val="00A52189"/>
    <w:rsid w:val="00A525FA"/>
    <w:rsid w:val="00A53FB5"/>
    <w:rsid w:val="00A55216"/>
    <w:rsid w:val="00A55539"/>
    <w:rsid w:val="00A56484"/>
    <w:rsid w:val="00A56888"/>
    <w:rsid w:val="00A60C6A"/>
    <w:rsid w:val="00A61DD8"/>
    <w:rsid w:val="00A62582"/>
    <w:rsid w:val="00A6280D"/>
    <w:rsid w:val="00A62CCA"/>
    <w:rsid w:val="00A63FE1"/>
    <w:rsid w:val="00A641DE"/>
    <w:rsid w:val="00A64C75"/>
    <w:rsid w:val="00A64FB4"/>
    <w:rsid w:val="00A71BF1"/>
    <w:rsid w:val="00A7429F"/>
    <w:rsid w:val="00A74747"/>
    <w:rsid w:val="00A74CDB"/>
    <w:rsid w:val="00A7630E"/>
    <w:rsid w:val="00A76C31"/>
    <w:rsid w:val="00A77715"/>
    <w:rsid w:val="00A80A9A"/>
    <w:rsid w:val="00A8119F"/>
    <w:rsid w:val="00A825F9"/>
    <w:rsid w:val="00A82752"/>
    <w:rsid w:val="00A8309E"/>
    <w:rsid w:val="00A83F96"/>
    <w:rsid w:val="00A84C09"/>
    <w:rsid w:val="00A8580C"/>
    <w:rsid w:val="00A8600C"/>
    <w:rsid w:val="00A867A2"/>
    <w:rsid w:val="00A87B00"/>
    <w:rsid w:val="00A92683"/>
    <w:rsid w:val="00A92A2D"/>
    <w:rsid w:val="00A9409B"/>
    <w:rsid w:val="00A9488A"/>
    <w:rsid w:val="00A96035"/>
    <w:rsid w:val="00A96A46"/>
    <w:rsid w:val="00A9720F"/>
    <w:rsid w:val="00A97F26"/>
    <w:rsid w:val="00AA0C01"/>
    <w:rsid w:val="00AA0DD6"/>
    <w:rsid w:val="00AA21B7"/>
    <w:rsid w:val="00AA31FD"/>
    <w:rsid w:val="00AA35C1"/>
    <w:rsid w:val="00AA4E6D"/>
    <w:rsid w:val="00AA6AB6"/>
    <w:rsid w:val="00AB0A79"/>
    <w:rsid w:val="00AB167D"/>
    <w:rsid w:val="00AB1683"/>
    <w:rsid w:val="00AB1B7A"/>
    <w:rsid w:val="00AB291E"/>
    <w:rsid w:val="00AB3940"/>
    <w:rsid w:val="00AB4356"/>
    <w:rsid w:val="00AB4555"/>
    <w:rsid w:val="00AB5232"/>
    <w:rsid w:val="00AB65C9"/>
    <w:rsid w:val="00AB6E65"/>
    <w:rsid w:val="00AB7BF9"/>
    <w:rsid w:val="00AC1907"/>
    <w:rsid w:val="00AC21E4"/>
    <w:rsid w:val="00AC2831"/>
    <w:rsid w:val="00AC3FBA"/>
    <w:rsid w:val="00AC4916"/>
    <w:rsid w:val="00AC4B3A"/>
    <w:rsid w:val="00AC4CDC"/>
    <w:rsid w:val="00AC5CC3"/>
    <w:rsid w:val="00AC70BC"/>
    <w:rsid w:val="00AC713D"/>
    <w:rsid w:val="00AC7E30"/>
    <w:rsid w:val="00AD0AF8"/>
    <w:rsid w:val="00AD1EF2"/>
    <w:rsid w:val="00AD25AA"/>
    <w:rsid w:val="00AD3AB8"/>
    <w:rsid w:val="00AD42FF"/>
    <w:rsid w:val="00AD6AAA"/>
    <w:rsid w:val="00AD6FA1"/>
    <w:rsid w:val="00AD7634"/>
    <w:rsid w:val="00AD7A0F"/>
    <w:rsid w:val="00AE0BA5"/>
    <w:rsid w:val="00AE2497"/>
    <w:rsid w:val="00AE257E"/>
    <w:rsid w:val="00AE2802"/>
    <w:rsid w:val="00AE628E"/>
    <w:rsid w:val="00AE6396"/>
    <w:rsid w:val="00AE6613"/>
    <w:rsid w:val="00AE6693"/>
    <w:rsid w:val="00AE68CA"/>
    <w:rsid w:val="00AE6BF8"/>
    <w:rsid w:val="00AE77C9"/>
    <w:rsid w:val="00AE77CF"/>
    <w:rsid w:val="00AE7FAD"/>
    <w:rsid w:val="00AF0509"/>
    <w:rsid w:val="00AF1708"/>
    <w:rsid w:val="00AF3B97"/>
    <w:rsid w:val="00AF3DE2"/>
    <w:rsid w:val="00AF5901"/>
    <w:rsid w:val="00AF5952"/>
    <w:rsid w:val="00AF666D"/>
    <w:rsid w:val="00AF6E47"/>
    <w:rsid w:val="00B009D9"/>
    <w:rsid w:val="00B00ACB"/>
    <w:rsid w:val="00B00D02"/>
    <w:rsid w:val="00B02028"/>
    <w:rsid w:val="00B02204"/>
    <w:rsid w:val="00B036A6"/>
    <w:rsid w:val="00B03FF3"/>
    <w:rsid w:val="00B05E39"/>
    <w:rsid w:val="00B14430"/>
    <w:rsid w:val="00B14896"/>
    <w:rsid w:val="00B16858"/>
    <w:rsid w:val="00B168CF"/>
    <w:rsid w:val="00B16BC0"/>
    <w:rsid w:val="00B17697"/>
    <w:rsid w:val="00B17DB9"/>
    <w:rsid w:val="00B20514"/>
    <w:rsid w:val="00B211EE"/>
    <w:rsid w:val="00B212A0"/>
    <w:rsid w:val="00B2145C"/>
    <w:rsid w:val="00B241A4"/>
    <w:rsid w:val="00B25836"/>
    <w:rsid w:val="00B31055"/>
    <w:rsid w:val="00B31E4B"/>
    <w:rsid w:val="00B32378"/>
    <w:rsid w:val="00B3480F"/>
    <w:rsid w:val="00B351F2"/>
    <w:rsid w:val="00B357C7"/>
    <w:rsid w:val="00B3645A"/>
    <w:rsid w:val="00B37374"/>
    <w:rsid w:val="00B4051E"/>
    <w:rsid w:val="00B4187C"/>
    <w:rsid w:val="00B46131"/>
    <w:rsid w:val="00B46468"/>
    <w:rsid w:val="00B475CD"/>
    <w:rsid w:val="00B501B3"/>
    <w:rsid w:val="00B509D7"/>
    <w:rsid w:val="00B53912"/>
    <w:rsid w:val="00B54E9A"/>
    <w:rsid w:val="00B5539F"/>
    <w:rsid w:val="00B561F6"/>
    <w:rsid w:val="00B56254"/>
    <w:rsid w:val="00B568FA"/>
    <w:rsid w:val="00B56921"/>
    <w:rsid w:val="00B57286"/>
    <w:rsid w:val="00B60644"/>
    <w:rsid w:val="00B6127F"/>
    <w:rsid w:val="00B61727"/>
    <w:rsid w:val="00B6205B"/>
    <w:rsid w:val="00B62B3A"/>
    <w:rsid w:val="00B63124"/>
    <w:rsid w:val="00B649FE"/>
    <w:rsid w:val="00B6524C"/>
    <w:rsid w:val="00B661F8"/>
    <w:rsid w:val="00B67003"/>
    <w:rsid w:val="00B67A22"/>
    <w:rsid w:val="00B67AB9"/>
    <w:rsid w:val="00B7156B"/>
    <w:rsid w:val="00B719DA"/>
    <w:rsid w:val="00B7286D"/>
    <w:rsid w:val="00B7318C"/>
    <w:rsid w:val="00B73C9F"/>
    <w:rsid w:val="00B760A6"/>
    <w:rsid w:val="00B7645C"/>
    <w:rsid w:val="00B841DC"/>
    <w:rsid w:val="00B86636"/>
    <w:rsid w:val="00B90ACD"/>
    <w:rsid w:val="00B915A4"/>
    <w:rsid w:val="00B91C04"/>
    <w:rsid w:val="00B9221C"/>
    <w:rsid w:val="00B93A8E"/>
    <w:rsid w:val="00B95957"/>
    <w:rsid w:val="00B9600B"/>
    <w:rsid w:val="00BA0FFF"/>
    <w:rsid w:val="00BA236F"/>
    <w:rsid w:val="00BA2B2C"/>
    <w:rsid w:val="00BA5828"/>
    <w:rsid w:val="00BA6128"/>
    <w:rsid w:val="00BA627A"/>
    <w:rsid w:val="00BA6A65"/>
    <w:rsid w:val="00BA70A2"/>
    <w:rsid w:val="00BA7C1E"/>
    <w:rsid w:val="00BB1137"/>
    <w:rsid w:val="00BB239B"/>
    <w:rsid w:val="00BB2E09"/>
    <w:rsid w:val="00BB3378"/>
    <w:rsid w:val="00BB33F9"/>
    <w:rsid w:val="00BC066E"/>
    <w:rsid w:val="00BC0868"/>
    <w:rsid w:val="00BC1AF8"/>
    <w:rsid w:val="00BC1E14"/>
    <w:rsid w:val="00BC51A7"/>
    <w:rsid w:val="00BD208E"/>
    <w:rsid w:val="00BD31E9"/>
    <w:rsid w:val="00BD355E"/>
    <w:rsid w:val="00BD75B7"/>
    <w:rsid w:val="00BE024C"/>
    <w:rsid w:val="00BE085F"/>
    <w:rsid w:val="00BE0C4E"/>
    <w:rsid w:val="00BE1626"/>
    <w:rsid w:val="00BE17E1"/>
    <w:rsid w:val="00BE1ADC"/>
    <w:rsid w:val="00BE3F3B"/>
    <w:rsid w:val="00BE4B61"/>
    <w:rsid w:val="00BF0D61"/>
    <w:rsid w:val="00BF1CF0"/>
    <w:rsid w:val="00BF3173"/>
    <w:rsid w:val="00BF3F13"/>
    <w:rsid w:val="00BF56B9"/>
    <w:rsid w:val="00BF6F23"/>
    <w:rsid w:val="00BF7DC9"/>
    <w:rsid w:val="00C001BB"/>
    <w:rsid w:val="00C01C27"/>
    <w:rsid w:val="00C02ACC"/>
    <w:rsid w:val="00C02CEE"/>
    <w:rsid w:val="00C03220"/>
    <w:rsid w:val="00C0407C"/>
    <w:rsid w:val="00C048FC"/>
    <w:rsid w:val="00C06A27"/>
    <w:rsid w:val="00C06D13"/>
    <w:rsid w:val="00C07F40"/>
    <w:rsid w:val="00C10F49"/>
    <w:rsid w:val="00C11C57"/>
    <w:rsid w:val="00C11FC1"/>
    <w:rsid w:val="00C12382"/>
    <w:rsid w:val="00C1283E"/>
    <w:rsid w:val="00C13398"/>
    <w:rsid w:val="00C1355E"/>
    <w:rsid w:val="00C20EFD"/>
    <w:rsid w:val="00C21014"/>
    <w:rsid w:val="00C21557"/>
    <w:rsid w:val="00C218B2"/>
    <w:rsid w:val="00C241EF"/>
    <w:rsid w:val="00C25589"/>
    <w:rsid w:val="00C27847"/>
    <w:rsid w:val="00C31A40"/>
    <w:rsid w:val="00C31B2B"/>
    <w:rsid w:val="00C32984"/>
    <w:rsid w:val="00C339AD"/>
    <w:rsid w:val="00C33F7A"/>
    <w:rsid w:val="00C34C92"/>
    <w:rsid w:val="00C35685"/>
    <w:rsid w:val="00C37111"/>
    <w:rsid w:val="00C40525"/>
    <w:rsid w:val="00C41584"/>
    <w:rsid w:val="00C41DE8"/>
    <w:rsid w:val="00C41F93"/>
    <w:rsid w:val="00C42BB7"/>
    <w:rsid w:val="00C432F0"/>
    <w:rsid w:val="00C4569B"/>
    <w:rsid w:val="00C45FC5"/>
    <w:rsid w:val="00C476FF"/>
    <w:rsid w:val="00C47B7D"/>
    <w:rsid w:val="00C52280"/>
    <w:rsid w:val="00C526C6"/>
    <w:rsid w:val="00C5307D"/>
    <w:rsid w:val="00C53182"/>
    <w:rsid w:val="00C5602B"/>
    <w:rsid w:val="00C56113"/>
    <w:rsid w:val="00C566EA"/>
    <w:rsid w:val="00C60F7E"/>
    <w:rsid w:val="00C634C7"/>
    <w:rsid w:val="00C655E3"/>
    <w:rsid w:val="00C66339"/>
    <w:rsid w:val="00C66DF7"/>
    <w:rsid w:val="00C672DA"/>
    <w:rsid w:val="00C7000B"/>
    <w:rsid w:val="00C72DF0"/>
    <w:rsid w:val="00C748A7"/>
    <w:rsid w:val="00C749B1"/>
    <w:rsid w:val="00C7507E"/>
    <w:rsid w:val="00C75712"/>
    <w:rsid w:val="00C769C9"/>
    <w:rsid w:val="00C82396"/>
    <w:rsid w:val="00C83DB3"/>
    <w:rsid w:val="00C8485E"/>
    <w:rsid w:val="00C854A0"/>
    <w:rsid w:val="00C85A24"/>
    <w:rsid w:val="00C85EC2"/>
    <w:rsid w:val="00C867F0"/>
    <w:rsid w:val="00C90692"/>
    <w:rsid w:val="00C90EDD"/>
    <w:rsid w:val="00C91C57"/>
    <w:rsid w:val="00C92F2D"/>
    <w:rsid w:val="00C93AFE"/>
    <w:rsid w:val="00C94C0D"/>
    <w:rsid w:val="00C95AB8"/>
    <w:rsid w:val="00C96913"/>
    <w:rsid w:val="00C97349"/>
    <w:rsid w:val="00C97AD5"/>
    <w:rsid w:val="00CA02B5"/>
    <w:rsid w:val="00CA0D36"/>
    <w:rsid w:val="00CA1092"/>
    <w:rsid w:val="00CA2195"/>
    <w:rsid w:val="00CA2CBA"/>
    <w:rsid w:val="00CA400C"/>
    <w:rsid w:val="00CA5169"/>
    <w:rsid w:val="00CA697B"/>
    <w:rsid w:val="00CA6E8A"/>
    <w:rsid w:val="00CA7A05"/>
    <w:rsid w:val="00CB0269"/>
    <w:rsid w:val="00CB4038"/>
    <w:rsid w:val="00CB4502"/>
    <w:rsid w:val="00CB577B"/>
    <w:rsid w:val="00CB6D5C"/>
    <w:rsid w:val="00CB7A81"/>
    <w:rsid w:val="00CC05DA"/>
    <w:rsid w:val="00CC0DBB"/>
    <w:rsid w:val="00CC2150"/>
    <w:rsid w:val="00CC2342"/>
    <w:rsid w:val="00CC2376"/>
    <w:rsid w:val="00CC4389"/>
    <w:rsid w:val="00CD058B"/>
    <w:rsid w:val="00CD0A02"/>
    <w:rsid w:val="00CD16A3"/>
    <w:rsid w:val="00CD2B03"/>
    <w:rsid w:val="00CD2D27"/>
    <w:rsid w:val="00CD5E3E"/>
    <w:rsid w:val="00CD6134"/>
    <w:rsid w:val="00CD63D7"/>
    <w:rsid w:val="00CD6C36"/>
    <w:rsid w:val="00CD7D8F"/>
    <w:rsid w:val="00CE0701"/>
    <w:rsid w:val="00CE0E88"/>
    <w:rsid w:val="00CE145B"/>
    <w:rsid w:val="00CE1F22"/>
    <w:rsid w:val="00CE3D98"/>
    <w:rsid w:val="00CE474F"/>
    <w:rsid w:val="00CE526B"/>
    <w:rsid w:val="00CE68C0"/>
    <w:rsid w:val="00CF1A4E"/>
    <w:rsid w:val="00CF2F2B"/>
    <w:rsid w:val="00CF3965"/>
    <w:rsid w:val="00CF3E7D"/>
    <w:rsid w:val="00CF40BB"/>
    <w:rsid w:val="00CF6D5A"/>
    <w:rsid w:val="00CF6E2E"/>
    <w:rsid w:val="00D00E7F"/>
    <w:rsid w:val="00D0115F"/>
    <w:rsid w:val="00D017D4"/>
    <w:rsid w:val="00D03DBA"/>
    <w:rsid w:val="00D0538E"/>
    <w:rsid w:val="00D05A80"/>
    <w:rsid w:val="00D05F33"/>
    <w:rsid w:val="00D10746"/>
    <w:rsid w:val="00D1160A"/>
    <w:rsid w:val="00D11FCF"/>
    <w:rsid w:val="00D13A7A"/>
    <w:rsid w:val="00D15200"/>
    <w:rsid w:val="00D157E8"/>
    <w:rsid w:val="00D16081"/>
    <w:rsid w:val="00D17571"/>
    <w:rsid w:val="00D20439"/>
    <w:rsid w:val="00D210EA"/>
    <w:rsid w:val="00D21904"/>
    <w:rsid w:val="00D235F4"/>
    <w:rsid w:val="00D2360D"/>
    <w:rsid w:val="00D251BA"/>
    <w:rsid w:val="00D25789"/>
    <w:rsid w:val="00D2653F"/>
    <w:rsid w:val="00D268AD"/>
    <w:rsid w:val="00D27C13"/>
    <w:rsid w:val="00D322A7"/>
    <w:rsid w:val="00D3371D"/>
    <w:rsid w:val="00D343FB"/>
    <w:rsid w:val="00D3530B"/>
    <w:rsid w:val="00D37222"/>
    <w:rsid w:val="00D40609"/>
    <w:rsid w:val="00D411BA"/>
    <w:rsid w:val="00D41D3E"/>
    <w:rsid w:val="00D42401"/>
    <w:rsid w:val="00D42662"/>
    <w:rsid w:val="00D429FC"/>
    <w:rsid w:val="00D45A11"/>
    <w:rsid w:val="00D45CE9"/>
    <w:rsid w:val="00D45FAF"/>
    <w:rsid w:val="00D46589"/>
    <w:rsid w:val="00D4701B"/>
    <w:rsid w:val="00D479A9"/>
    <w:rsid w:val="00D50533"/>
    <w:rsid w:val="00D51EF6"/>
    <w:rsid w:val="00D5245C"/>
    <w:rsid w:val="00D52610"/>
    <w:rsid w:val="00D52D4F"/>
    <w:rsid w:val="00D53333"/>
    <w:rsid w:val="00D53380"/>
    <w:rsid w:val="00D53B9F"/>
    <w:rsid w:val="00D53D90"/>
    <w:rsid w:val="00D5411F"/>
    <w:rsid w:val="00D55829"/>
    <w:rsid w:val="00D562D6"/>
    <w:rsid w:val="00D5652A"/>
    <w:rsid w:val="00D56841"/>
    <w:rsid w:val="00D57088"/>
    <w:rsid w:val="00D6032B"/>
    <w:rsid w:val="00D629C2"/>
    <w:rsid w:val="00D63546"/>
    <w:rsid w:val="00D64D9B"/>
    <w:rsid w:val="00D66C2B"/>
    <w:rsid w:val="00D70422"/>
    <w:rsid w:val="00D70FA6"/>
    <w:rsid w:val="00D71EC6"/>
    <w:rsid w:val="00D71FCD"/>
    <w:rsid w:val="00D763FF"/>
    <w:rsid w:val="00D802AC"/>
    <w:rsid w:val="00D80D13"/>
    <w:rsid w:val="00D82162"/>
    <w:rsid w:val="00D83C42"/>
    <w:rsid w:val="00D84E2F"/>
    <w:rsid w:val="00D859D9"/>
    <w:rsid w:val="00D868CF"/>
    <w:rsid w:val="00D87A77"/>
    <w:rsid w:val="00D87F12"/>
    <w:rsid w:val="00D905E4"/>
    <w:rsid w:val="00D9064C"/>
    <w:rsid w:val="00D90EE6"/>
    <w:rsid w:val="00D913B4"/>
    <w:rsid w:val="00D91C82"/>
    <w:rsid w:val="00D921B6"/>
    <w:rsid w:val="00D935E4"/>
    <w:rsid w:val="00D93DB7"/>
    <w:rsid w:val="00D946D0"/>
    <w:rsid w:val="00D94FA1"/>
    <w:rsid w:val="00D95661"/>
    <w:rsid w:val="00D964A6"/>
    <w:rsid w:val="00D96C80"/>
    <w:rsid w:val="00D9740C"/>
    <w:rsid w:val="00DA2A3A"/>
    <w:rsid w:val="00DA43AC"/>
    <w:rsid w:val="00DA5610"/>
    <w:rsid w:val="00DA6B13"/>
    <w:rsid w:val="00DB2C94"/>
    <w:rsid w:val="00DB3079"/>
    <w:rsid w:val="00DB486E"/>
    <w:rsid w:val="00DB55FD"/>
    <w:rsid w:val="00DB567F"/>
    <w:rsid w:val="00DB5AA2"/>
    <w:rsid w:val="00DC1F45"/>
    <w:rsid w:val="00DC2C5C"/>
    <w:rsid w:val="00DC40F6"/>
    <w:rsid w:val="00DC4762"/>
    <w:rsid w:val="00DC54F1"/>
    <w:rsid w:val="00DC565C"/>
    <w:rsid w:val="00DC63A1"/>
    <w:rsid w:val="00DC647B"/>
    <w:rsid w:val="00DC6638"/>
    <w:rsid w:val="00DC6ED7"/>
    <w:rsid w:val="00DC777F"/>
    <w:rsid w:val="00DD1344"/>
    <w:rsid w:val="00DD21EF"/>
    <w:rsid w:val="00DD2258"/>
    <w:rsid w:val="00DD2317"/>
    <w:rsid w:val="00DD2C14"/>
    <w:rsid w:val="00DD49C3"/>
    <w:rsid w:val="00DD60FD"/>
    <w:rsid w:val="00DD68F2"/>
    <w:rsid w:val="00DD7A32"/>
    <w:rsid w:val="00DD7F92"/>
    <w:rsid w:val="00DE0AEE"/>
    <w:rsid w:val="00DE0E93"/>
    <w:rsid w:val="00DE0F97"/>
    <w:rsid w:val="00DE7121"/>
    <w:rsid w:val="00DE737B"/>
    <w:rsid w:val="00DE73B6"/>
    <w:rsid w:val="00DE7A97"/>
    <w:rsid w:val="00DF1384"/>
    <w:rsid w:val="00DF1553"/>
    <w:rsid w:val="00DF1CE0"/>
    <w:rsid w:val="00DF210E"/>
    <w:rsid w:val="00DF2B37"/>
    <w:rsid w:val="00DF2D6A"/>
    <w:rsid w:val="00DF3B93"/>
    <w:rsid w:val="00DF3CE7"/>
    <w:rsid w:val="00DF44CB"/>
    <w:rsid w:val="00DF6E94"/>
    <w:rsid w:val="00DF7055"/>
    <w:rsid w:val="00DF73C1"/>
    <w:rsid w:val="00DF74C7"/>
    <w:rsid w:val="00E00D50"/>
    <w:rsid w:val="00E01599"/>
    <w:rsid w:val="00E01ADB"/>
    <w:rsid w:val="00E02890"/>
    <w:rsid w:val="00E03132"/>
    <w:rsid w:val="00E03D55"/>
    <w:rsid w:val="00E0482C"/>
    <w:rsid w:val="00E07BD0"/>
    <w:rsid w:val="00E117FA"/>
    <w:rsid w:val="00E13483"/>
    <w:rsid w:val="00E140A9"/>
    <w:rsid w:val="00E15E1A"/>
    <w:rsid w:val="00E164F2"/>
    <w:rsid w:val="00E2000F"/>
    <w:rsid w:val="00E21B94"/>
    <w:rsid w:val="00E22E5D"/>
    <w:rsid w:val="00E25E98"/>
    <w:rsid w:val="00E27279"/>
    <w:rsid w:val="00E2774E"/>
    <w:rsid w:val="00E30159"/>
    <w:rsid w:val="00E31685"/>
    <w:rsid w:val="00E31DBE"/>
    <w:rsid w:val="00E3217F"/>
    <w:rsid w:val="00E3254E"/>
    <w:rsid w:val="00E338B9"/>
    <w:rsid w:val="00E36248"/>
    <w:rsid w:val="00E36844"/>
    <w:rsid w:val="00E37050"/>
    <w:rsid w:val="00E40E80"/>
    <w:rsid w:val="00E41F62"/>
    <w:rsid w:val="00E42168"/>
    <w:rsid w:val="00E44178"/>
    <w:rsid w:val="00E44F34"/>
    <w:rsid w:val="00E450AA"/>
    <w:rsid w:val="00E45268"/>
    <w:rsid w:val="00E50527"/>
    <w:rsid w:val="00E51E31"/>
    <w:rsid w:val="00E536B4"/>
    <w:rsid w:val="00E53F36"/>
    <w:rsid w:val="00E55A4F"/>
    <w:rsid w:val="00E55B9E"/>
    <w:rsid w:val="00E55C0D"/>
    <w:rsid w:val="00E57FB8"/>
    <w:rsid w:val="00E613B4"/>
    <w:rsid w:val="00E61EF9"/>
    <w:rsid w:val="00E638BA"/>
    <w:rsid w:val="00E63994"/>
    <w:rsid w:val="00E662F3"/>
    <w:rsid w:val="00E66AD5"/>
    <w:rsid w:val="00E67854"/>
    <w:rsid w:val="00E7025B"/>
    <w:rsid w:val="00E7059E"/>
    <w:rsid w:val="00E71F84"/>
    <w:rsid w:val="00E722B4"/>
    <w:rsid w:val="00E73125"/>
    <w:rsid w:val="00E744BD"/>
    <w:rsid w:val="00E74CEB"/>
    <w:rsid w:val="00E76ECE"/>
    <w:rsid w:val="00E76FB3"/>
    <w:rsid w:val="00E81560"/>
    <w:rsid w:val="00E81DDB"/>
    <w:rsid w:val="00E824CB"/>
    <w:rsid w:val="00E8267D"/>
    <w:rsid w:val="00E8289C"/>
    <w:rsid w:val="00E838F4"/>
    <w:rsid w:val="00E83FD0"/>
    <w:rsid w:val="00E841A6"/>
    <w:rsid w:val="00E846C9"/>
    <w:rsid w:val="00E85D53"/>
    <w:rsid w:val="00E90B0F"/>
    <w:rsid w:val="00E90FD3"/>
    <w:rsid w:val="00E919F2"/>
    <w:rsid w:val="00E91B40"/>
    <w:rsid w:val="00E91D96"/>
    <w:rsid w:val="00E97992"/>
    <w:rsid w:val="00EA0743"/>
    <w:rsid w:val="00EA1295"/>
    <w:rsid w:val="00EA20FB"/>
    <w:rsid w:val="00EA244D"/>
    <w:rsid w:val="00EA2C51"/>
    <w:rsid w:val="00EA2E2D"/>
    <w:rsid w:val="00EA34E9"/>
    <w:rsid w:val="00EA3D85"/>
    <w:rsid w:val="00EA427D"/>
    <w:rsid w:val="00EA6C0E"/>
    <w:rsid w:val="00EA6FF7"/>
    <w:rsid w:val="00EB0884"/>
    <w:rsid w:val="00EB26DF"/>
    <w:rsid w:val="00EB343A"/>
    <w:rsid w:val="00EB5173"/>
    <w:rsid w:val="00EB5F79"/>
    <w:rsid w:val="00EB627D"/>
    <w:rsid w:val="00EB6D1D"/>
    <w:rsid w:val="00EC1219"/>
    <w:rsid w:val="00EC13E1"/>
    <w:rsid w:val="00EC5EA8"/>
    <w:rsid w:val="00ED1189"/>
    <w:rsid w:val="00ED1CE7"/>
    <w:rsid w:val="00ED1CFE"/>
    <w:rsid w:val="00ED2369"/>
    <w:rsid w:val="00ED28BF"/>
    <w:rsid w:val="00ED31C5"/>
    <w:rsid w:val="00ED4C5F"/>
    <w:rsid w:val="00ED60D7"/>
    <w:rsid w:val="00ED6896"/>
    <w:rsid w:val="00ED6FE9"/>
    <w:rsid w:val="00EE0078"/>
    <w:rsid w:val="00EE25F5"/>
    <w:rsid w:val="00EE26E4"/>
    <w:rsid w:val="00EE3996"/>
    <w:rsid w:val="00EE53A0"/>
    <w:rsid w:val="00EE639E"/>
    <w:rsid w:val="00EE69F7"/>
    <w:rsid w:val="00EE6D24"/>
    <w:rsid w:val="00EE7661"/>
    <w:rsid w:val="00EF1160"/>
    <w:rsid w:val="00EF2653"/>
    <w:rsid w:val="00EF2BE2"/>
    <w:rsid w:val="00EF2E42"/>
    <w:rsid w:val="00EF4E78"/>
    <w:rsid w:val="00EF5184"/>
    <w:rsid w:val="00EF6BDA"/>
    <w:rsid w:val="00EF74A8"/>
    <w:rsid w:val="00F0036A"/>
    <w:rsid w:val="00F031EC"/>
    <w:rsid w:val="00F04307"/>
    <w:rsid w:val="00F04F4B"/>
    <w:rsid w:val="00F0600E"/>
    <w:rsid w:val="00F060DC"/>
    <w:rsid w:val="00F06802"/>
    <w:rsid w:val="00F0699D"/>
    <w:rsid w:val="00F075A4"/>
    <w:rsid w:val="00F1058D"/>
    <w:rsid w:val="00F1243F"/>
    <w:rsid w:val="00F12DA5"/>
    <w:rsid w:val="00F14052"/>
    <w:rsid w:val="00F14966"/>
    <w:rsid w:val="00F14BEF"/>
    <w:rsid w:val="00F1701B"/>
    <w:rsid w:val="00F173E7"/>
    <w:rsid w:val="00F223AC"/>
    <w:rsid w:val="00F22782"/>
    <w:rsid w:val="00F22C3D"/>
    <w:rsid w:val="00F22FFE"/>
    <w:rsid w:val="00F24544"/>
    <w:rsid w:val="00F25078"/>
    <w:rsid w:val="00F25D33"/>
    <w:rsid w:val="00F26298"/>
    <w:rsid w:val="00F26CEA"/>
    <w:rsid w:val="00F27D54"/>
    <w:rsid w:val="00F31324"/>
    <w:rsid w:val="00F3144A"/>
    <w:rsid w:val="00F31641"/>
    <w:rsid w:val="00F321F0"/>
    <w:rsid w:val="00F325F9"/>
    <w:rsid w:val="00F34C00"/>
    <w:rsid w:val="00F34E68"/>
    <w:rsid w:val="00F35160"/>
    <w:rsid w:val="00F36082"/>
    <w:rsid w:val="00F37DDD"/>
    <w:rsid w:val="00F41F00"/>
    <w:rsid w:val="00F42166"/>
    <w:rsid w:val="00F42896"/>
    <w:rsid w:val="00F45631"/>
    <w:rsid w:val="00F4747F"/>
    <w:rsid w:val="00F50424"/>
    <w:rsid w:val="00F52F2E"/>
    <w:rsid w:val="00F52FC3"/>
    <w:rsid w:val="00F53F48"/>
    <w:rsid w:val="00F57C7F"/>
    <w:rsid w:val="00F60B3E"/>
    <w:rsid w:val="00F61478"/>
    <w:rsid w:val="00F6270B"/>
    <w:rsid w:val="00F631EA"/>
    <w:rsid w:val="00F647A9"/>
    <w:rsid w:val="00F65766"/>
    <w:rsid w:val="00F71F11"/>
    <w:rsid w:val="00F73BB5"/>
    <w:rsid w:val="00F7406B"/>
    <w:rsid w:val="00F7462C"/>
    <w:rsid w:val="00F774E6"/>
    <w:rsid w:val="00F82CA5"/>
    <w:rsid w:val="00F84FFF"/>
    <w:rsid w:val="00F851E9"/>
    <w:rsid w:val="00F85C2C"/>
    <w:rsid w:val="00F86572"/>
    <w:rsid w:val="00F87111"/>
    <w:rsid w:val="00F87928"/>
    <w:rsid w:val="00F90F19"/>
    <w:rsid w:val="00F9195B"/>
    <w:rsid w:val="00F91C33"/>
    <w:rsid w:val="00F92B5F"/>
    <w:rsid w:val="00F93454"/>
    <w:rsid w:val="00F938EF"/>
    <w:rsid w:val="00F93AEA"/>
    <w:rsid w:val="00F93BD2"/>
    <w:rsid w:val="00F96715"/>
    <w:rsid w:val="00F967B4"/>
    <w:rsid w:val="00F97B7C"/>
    <w:rsid w:val="00FA084E"/>
    <w:rsid w:val="00FA1620"/>
    <w:rsid w:val="00FA1680"/>
    <w:rsid w:val="00FA4859"/>
    <w:rsid w:val="00FA4C30"/>
    <w:rsid w:val="00FA4F11"/>
    <w:rsid w:val="00FA6600"/>
    <w:rsid w:val="00FA6EAB"/>
    <w:rsid w:val="00FB05F8"/>
    <w:rsid w:val="00FB1BFB"/>
    <w:rsid w:val="00FB3667"/>
    <w:rsid w:val="00FB4DC3"/>
    <w:rsid w:val="00FB5330"/>
    <w:rsid w:val="00FB621E"/>
    <w:rsid w:val="00FB78CA"/>
    <w:rsid w:val="00FB79C8"/>
    <w:rsid w:val="00FC0BFA"/>
    <w:rsid w:val="00FC1803"/>
    <w:rsid w:val="00FC1B06"/>
    <w:rsid w:val="00FC28E6"/>
    <w:rsid w:val="00FC6205"/>
    <w:rsid w:val="00FC7180"/>
    <w:rsid w:val="00FD001E"/>
    <w:rsid w:val="00FD0C34"/>
    <w:rsid w:val="00FD0F9D"/>
    <w:rsid w:val="00FD1F94"/>
    <w:rsid w:val="00FD389C"/>
    <w:rsid w:val="00FD7C1B"/>
    <w:rsid w:val="00FE1E5E"/>
    <w:rsid w:val="00FE361B"/>
    <w:rsid w:val="00FE3D07"/>
    <w:rsid w:val="00FE48A5"/>
    <w:rsid w:val="00FE4D9B"/>
    <w:rsid w:val="00FE52C2"/>
    <w:rsid w:val="00FF00B8"/>
    <w:rsid w:val="00FF0596"/>
    <w:rsid w:val="00FF0BFC"/>
    <w:rsid w:val="00FF154C"/>
    <w:rsid w:val="00FF1908"/>
    <w:rsid w:val="00FF2B08"/>
    <w:rsid w:val="00FF322D"/>
    <w:rsid w:val="00FF3869"/>
    <w:rsid w:val="00FF6D85"/>
    <w:rsid w:val="00FF6FB5"/>
    <w:rsid w:val="00FF70D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952B"/>
  <w15:chartTrackingRefBased/>
  <w15:docId w15:val="{7A5ECA5D-4CC8-4ECB-A324-DBC9EF2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5E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5E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85E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85E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85E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85E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85E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85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85E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685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685E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685E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85E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685E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85E5B"/>
    <w:pPr>
      <w:ind w:left="240" w:hanging="240"/>
    </w:pPr>
  </w:style>
  <w:style w:type="character" w:customStyle="1" w:styleId="Nadpis9Char">
    <w:name w:val="Nadpis 9 Char"/>
    <w:basedOn w:val="Standardnpsmoodstavce"/>
    <w:link w:val="Nadpis9"/>
    <w:uiPriority w:val="9"/>
    <w:rsid w:val="00685E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C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C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2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21B7"/>
  </w:style>
  <w:style w:type="paragraph" w:styleId="Zpat">
    <w:name w:val="footer"/>
    <w:basedOn w:val="Normln"/>
    <w:link w:val="ZpatChar"/>
    <w:uiPriority w:val="99"/>
    <w:unhideWhenUsed/>
    <w:rsid w:val="00AA21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r\Downloads\Hladinka%20-%20nova&#769;%20s&#780;ablo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14EEA-140E-476D-A274-C7614AD2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Hladinka - nová šablona</Template>
  <TotalTime>5370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Krauskopf</dc:creator>
  <cp:keywords/>
  <dc:description/>
  <cp:lastModifiedBy>jiri antoš</cp:lastModifiedBy>
  <cp:revision>152</cp:revision>
  <cp:lastPrinted>2022-04-13T08:37:00Z</cp:lastPrinted>
  <dcterms:created xsi:type="dcterms:W3CDTF">2022-03-25T14:43:00Z</dcterms:created>
  <dcterms:modified xsi:type="dcterms:W3CDTF">2022-04-13T15:41:00Z</dcterms:modified>
</cp:coreProperties>
</file>